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44B8D" w14:textId="77777777" w:rsidR="00BF3A14" w:rsidRPr="001E6C95" w:rsidRDefault="00E86C8C" w:rsidP="00BF3A14">
      <w:pPr>
        <w:pStyle w:val="Header"/>
        <w:ind w:right="-1199"/>
        <w:rPr>
          <w:rFonts w:cs="Arial"/>
          <w:b/>
          <w:color w:val="003893" w:themeColor="accent5"/>
          <w:sz w:val="20"/>
          <w:szCs w:val="20"/>
        </w:rPr>
      </w:pPr>
      <w:bookmarkStart w:id="0" w:name="_MacBuGuideStaticData_5547H"/>
      <w:bookmarkStart w:id="1" w:name="_MacBuGuideStaticData_13040H"/>
      <w:bookmarkStart w:id="2" w:name="_GoBack"/>
      <w:bookmarkEnd w:id="2"/>
      <w:r w:rsidRPr="001E6C95">
        <w:rPr>
          <w:rFonts w:cs="Arial"/>
          <w:b/>
          <w:color w:val="003893" w:themeColor="accent5"/>
          <w:sz w:val="20"/>
          <w:szCs w:val="20"/>
        </w:rPr>
        <w:t xml:space="preserve">                  </w:t>
      </w:r>
    </w:p>
    <w:p w14:paraId="72869777" w14:textId="625E6DB9" w:rsidR="0038553B" w:rsidRPr="00BF3A14" w:rsidRDefault="0038553B" w:rsidP="00BF3A14">
      <w:pPr>
        <w:pStyle w:val="Header"/>
        <w:ind w:right="-1199"/>
        <w:rPr>
          <w:rFonts w:cs="Arial"/>
          <w:b/>
          <w:color w:val="00B0F0"/>
          <w:sz w:val="48"/>
          <w:szCs w:val="18"/>
        </w:rPr>
      </w:pPr>
      <w:r w:rsidRPr="00B71453">
        <w:rPr>
          <w:rFonts w:cs="Arial"/>
          <w:sz w:val="28"/>
          <w:szCs w:val="28"/>
        </w:rPr>
        <w:t xml:space="preserve">Please email </w:t>
      </w:r>
      <w:hyperlink r:id="rId12" w:history="1">
        <w:r w:rsidRPr="00B71453">
          <w:rPr>
            <w:rStyle w:val="Hyperlink"/>
            <w:rFonts w:cs="Arial"/>
            <w:sz w:val="28"/>
            <w:szCs w:val="28"/>
          </w:rPr>
          <w:t>HR@rcm.org.uk</w:t>
        </w:r>
      </w:hyperlink>
      <w:r w:rsidRPr="00B71453">
        <w:rPr>
          <w:rFonts w:cs="Arial"/>
          <w:sz w:val="28"/>
          <w:szCs w:val="28"/>
        </w:rPr>
        <w:t xml:space="preserve"> if you require an accessible format of this expression of interest form.</w:t>
      </w:r>
    </w:p>
    <w:p w14:paraId="3D86D5A6" w14:textId="77777777" w:rsidR="009B6331" w:rsidRDefault="009B6331" w:rsidP="00FF035F">
      <w:pPr>
        <w:pStyle w:val="Heading2"/>
        <w:rPr>
          <w:rFonts w:cs="Arial"/>
          <w:color w:val="003893" w:themeColor="accent5"/>
        </w:rPr>
      </w:pPr>
    </w:p>
    <w:p w14:paraId="2D5C1A8D" w14:textId="336EB1F9" w:rsidR="009B6331" w:rsidRPr="009B6331" w:rsidRDefault="001D493D" w:rsidP="001D493D">
      <w:pPr>
        <w:pStyle w:val="Header"/>
        <w:ind w:right="-1199" w:hanging="1134"/>
        <w:rPr>
          <w:rFonts w:cs="Arial"/>
          <w:b/>
          <w:color w:val="003893" w:themeColor="accent5"/>
          <w:sz w:val="22"/>
          <w:szCs w:val="22"/>
        </w:rPr>
      </w:pPr>
      <w:r w:rsidRPr="00B71453">
        <w:rPr>
          <w:rFonts w:cs="Arial"/>
          <w:b/>
          <w:color w:val="003893" w:themeColor="accent5"/>
          <w:sz w:val="56"/>
          <w:szCs w:val="20"/>
        </w:rPr>
        <w:t xml:space="preserve">       </w:t>
      </w:r>
    </w:p>
    <w:p w14:paraId="717F851C" w14:textId="2E564F75" w:rsidR="00A91C2E" w:rsidRPr="00500A6B" w:rsidRDefault="00D53927" w:rsidP="00A91C2E">
      <w:pPr>
        <w:pStyle w:val="Header"/>
        <w:ind w:right="-1199" w:hanging="1134"/>
        <w:jc w:val="center"/>
        <w:rPr>
          <w:rFonts w:cs="Arial"/>
          <w:b/>
          <w:color w:val="003893" w:themeColor="accent5"/>
          <w:sz w:val="36"/>
          <w:szCs w:val="36"/>
        </w:rPr>
      </w:pPr>
      <w:r w:rsidRPr="00500A6B">
        <w:rPr>
          <w:rFonts w:cs="Arial"/>
          <w:b/>
          <w:color w:val="003893" w:themeColor="accent5"/>
          <w:sz w:val="36"/>
          <w:szCs w:val="36"/>
        </w:rPr>
        <w:t xml:space="preserve">Service User </w:t>
      </w:r>
      <w:r w:rsidRPr="00500A6B">
        <w:rPr>
          <w:rFonts w:cs="Arial"/>
          <w:b/>
          <w:noProof/>
          <w:color w:val="00CCFF"/>
          <w:sz w:val="36"/>
          <w:szCs w:val="36"/>
          <w:lang w:eastAsia="en-GB"/>
        </w:rPr>
        <mc:AlternateContent>
          <mc:Choice Requires="wps">
            <w:drawing>
              <wp:anchor distT="0" distB="0" distL="114300" distR="114300" simplePos="0" relativeHeight="251658241" behindDoc="0" locked="0" layoutInCell="1" allowOverlap="1" wp14:anchorId="32A23C0F" wp14:editId="14E6E1D8">
                <wp:simplePos x="0" y="0"/>
                <wp:positionH relativeFrom="column">
                  <wp:posOffset>-3578860</wp:posOffset>
                </wp:positionH>
                <wp:positionV relativeFrom="paragraph">
                  <wp:posOffset>9171305</wp:posOffset>
                </wp:positionV>
                <wp:extent cx="2374265" cy="140398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EAC3E56" w14:textId="77777777" w:rsidR="00D53927" w:rsidRPr="001605C4" w:rsidRDefault="00D53927" w:rsidP="00D53927">
                            <w:pPr>
                              <w:rPr>
                                <w:b/>
                              </w:rPr>
                            </w:pPr>
                            <w:r w:rsidRPr="001605C4">
                              <w:rPr>
                                <w:b/>
                              </w:rPr>
                              <w:t>v 0.2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23C0F" id="_x0000_t202" coordsize="21600,21600" o:spt="202" path="m,l,21600r21600,l21600,xe">
                <v:stroke joinstyle="miter"/>
                <v:path gradientshapeok="t" o:connecttype="rect"/>
              </v:shapetype>
              <v:shape id="Text Box 2" o:spid="_x0000_s1026" type="#_x0000_t202" style="position:absolute;left:0;text-align:left;margin-left:-281.8pt;margin-top:722.15pt;width:186.95pt;height:110.55pt;z-index:25165824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IQIAABw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" stroked="f">
                <v:textbox style="mso-fit-shape-to-text:t">
                  <w:txbxContent>
                    <w:p w14:paraId="7EAC3E56" w14:textId="77777777" w:rsidR="00D53927" w:rsidRPr="001605C4" w:rsidRDefault="00D53927" w:rsidP="00D53927">
                      <w:pPr>
                        <w:rPr>
                          <w:b/>
                        </w:rPr>
                      </w:pPr>
                      <w:r w:rsidRPr="001605C4">
                        <w:rPr>
                          <w:b/>
                        </w:rPr>
                        <w:t>v 0.2</w:t>
                      </w:r>
                    </w:p>
                  </w:txbxContent>
                </v:textbox>
              </v:shape>
            </w:pict>
          </mc:Fallback>
        </mc:AlternateContent>
      </w:r>
      <w:r w:rsidRPr="00500A6B">
        <w:rPr>
          <w:rFonts w:cs="Arial"/>
          <w:b/>
          <w:color w:val="003893" w:themeColor="accent5"/>
          <w:sz w:val="36"/>
          <w:szCs w:val="36"/>
        </w:rPr>
        <w:t>Chair</w:t>
      </w:r>
    </w:p>
    <w:p w14:paraId="566AD158" w14:textId="1E1F9AE5" w:rsidR="00684B70" w:rsidRPr="00500A6B" w:rsidRDefault="00D53927" w:rsidP="00A91C2E">
      <w:pPr>
        <w:pStyle w:val="Header"/>
        <w:ind w:right="-1199" w:hanging="1134"/>
        <w:jc w:val="center"/>
        <w:rPr>
          <w:rFonts w:cs="Arial"/>
          <w:b/>
          <w:color w:val="003893" w:themeColor="accent5"/>
          <w:sz w:val="36"/>
          <w:szCs w:val="36"/>
        </w:rPr>
      </w:pPr>
      <w:r w:rsidRPr="00500A6B">
        <w:rPr>
          <w:rFonts w:cs="Arial"/>
          <w:bCs w:val="0"/>
          <w:color w:val="0072C6" w:themeColor="text2"/>
          <w:sz w:val="36"/>
          <w:szCs w:val="36"/>
        </w:rPr>
        <w:t>RCM Maternity Partnership Net</w:t>
      </w:r>
      <w:bookmarkEnd w:id="0"/>
      <w:bookmarkEnd w:id="1"/>
      <w:r w:rsidR="00684B70" w:rsidRPr="00500A6B">
        <w:rPr>
          <w:rFonts w:cs="Arial"/>
          <w:noProof/>
          <w:sz w:val="36"/>
          <w:szCs w:val="36"/>
          <w:lang w:eastAsia="en-GB"/>
        </w:rPr>
        <mc:AlternateContent>
          <mc:Choice Requires="wps">
            <w:drawing>
              <wp:anchor distT="0" distB="0" distL="114300" distR="114300" simplePos="0" relativeHeight="251658240" behindDoc="0" locked="0" layoutInCell="1" allowOverlap="1" wp14:anchorId="2AA63620" wp14:editId="45774111">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5FFB46A0" w14:textId="77777777" w:rsidR="00684B70" w:rsidRPr="00240552" w:rsidRDefault="00684B70" w:rsidP="00684B70">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63620" id="_x0000_s1027" type="#_x0000_t202" style="position:absolute;left:0;text-align:left;margin-left:-276.75pt;margin-top:703.85pt;width:186.95pt;height:47.8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VXJAIAACQ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" stroked="f">
                <v:textbox>
                  <w:txbxContent>
                    <w:p w14:paraId="5FFB46A0" w14:textId="77777777" w:rsidR="00684B70" w:rsidRPr="00240552" w:rsidRDefault="00684B70" w:rsidP="00684B70">
                      <w:r w:rsidRPr="00240552">
                        <w:t>v 0.1</w:t>
                      </w:r>
                    </w:p>
                  </w:txbxContent>
                </v:textbox>
              </v:shape>
            </w:pict>
          </mc:Fallback>
        </mc:AlternateContent>
      </w:r>
      <w:r w:rsidR="008251F9" w:rsidRPr="00500A6B">
        <w:rPr>
          <w:rFonts w:cs="Arial"/>
          <w:bCs w:val="0"/>
          <w:color w:val="0072C6" w:themeColor="text2"/>
          <w:sz w:val="36"/>
          <w:szCs w:val="36"/>
        </w:rPr>
        <w:t>work</w:t>
      </w:r>
    </w:p>
    <w:p w14:paraId="7A57FF8C" w14:textId="77777777" w:rsidR="008251F9" w:rsidRPr="0092661C" w:rsidRDefault="008251F9" w:rsidP="008251F9">
      <w:pPr>
        <w:pStyle w:val="Header"/>
        <w:ind w:right="-1199" w:hanging="1134"/>
        <w:rPr>
          <w:rFonts w:cs="Arial"/>
          <w:b/>
          <w:color w:val="003893" w:themeColor="accent5"/>
          <w:sz w:val="36"/>
          <w:szCs w:val="10"/>
        </w:rPr>
      </w:pPr>
    </w:p>
    <w:p w14:paraId="2DDC029E" w14:textId="1E7891C2" w:rsidR="005D2048" w:rsidRPr="00B71453" w:rsidRDefault="005D2048" w:rsidP="004F7542">
      <w:pPr>
        <w:pStyle w:val="Heading2"/>
        <w:rPr>
          <w:rFonts w:cs="Arial"/>
          <w:color w:val="003893" w:themeColor="accent5"/>
        </w:rPr>
      </w:pPr>
      <w:r w:rsidRPr="00B71453">
        <w:rPr>
          <w:rFonts w:cs="Arial"/>
          <w:color w:val="003893" w:themeColor="accent5"/>
        </w:rPr>
        <w:t>Guidance</w:t>
      </w:r>
      <w:r w:rsidR="00935DAD" w:rsidRPr="00B71453">
        <w:rPr>
          <w:rFonts w:cs="Arial"/>
          <w:color w:val="003893" w:themeColor="accent5"/>
        </w:rPr>
        <w:t>:</w:t>
      </w:r>
    </w:p>
    <w:p w14:paraId="6C5D297C" w14:textId="77777777" w:rsidR="005D2048" w:rsidRPr="00B71453" w:rsidRDefault="005D2048" w:rsidP="004F7542">
      <w:pPr>
        <w:rPr>
          <w:rFonts w:cs="Arial"/>
        </w:rPr>
      </w:pPr>
    </w:p>
    <w:p w14:paraId="52A17BCD" w14:textId="0E2DEDFA" w:rsidR="001966D6" w:rsidRPr="00B71453" w:rsidRDefault="001966D6" w:rsidP="007C021B">
      <w:pPr>
        <w:jc w:val="both"/>
        <w:rPr>
          <w:rFonts w:cs="Arial"/>
        </w:rPr>
      </w:pPr>
      <w:r w:rsidRPr="00B71453">
        <w:rPr>
          <w:rFonts w:cs="Arial"/>
        </w:rPr>
        <w:t>Please read the</w:t>
      </w:r>
      <w:r w:rsidRPr="00B71453">
        <w:rPr>
          <w:rStyle w:val="Strong"/>
          <w:rFonts w:cs="Arial"/>
        </w:rPr>
        <w:t xml:space="preserve"> </w:t>
      </w:r>
      <w:r w:rsidR="00CE5FA9" w:rsidRPr="00B71453">
        <w:rPr>
          <w:rStyle w:val="Strong"/>
          <w:rFonts w:cs="Arial"/>
        </w:rPr>
        <w:t>i</w:t>
      </w:r>
      <w:r w:rsidRPr="00B71453">
        <w:rPr>
          <w:rStyle w:val="Strong"/>
          <w:rFonts w:cs="Arial"/>
        </w:rPr>
        <w:t xml:space="preserve">nformation </w:t>
      </w:r>
      <w:r w:rsidR="00CE5FA9" w:rsidRPr="00B71453">
        <w:rPr>
          <w:rStyle w:val="Strong"/>
          <w:rFonts w:cs="Arial"/>
        </w:rPr>
        <w:t>p</w:t>
      </w:r>
      <w:r w:rsidRPr="00B71453">
        <w:rPr>
          <w:rStyle w:val="Strong"/>
          <w:rFonts w:cs="Arial"/>
        </w:rPr>
        <w:t>ack</w:t>
      </w:r>
      <w:r w:rsidRPr="00B71453">
        <w:rPr>
          <w:rFonts w:cs="Arial"/>
          <w:color w:val="0072C6" w:themeColor="text2"/>
        </w:rPr>
        <w:t xml:space="preserve"> </w:t>
      </w:r>
      <w:r w:rsidRPr="00B71453">
        <w:rPr>
          <w:rFonts w:cs="Arial"/>
        </w:rPr>
        <w:t>before completing this form</w:t>
      </w:r>
      <w:r w:rsidR="005D2048" w:rsidRPr="00B71453">
        <w:rPr>
          <w:rFonts w:cs="Arial"/>
        </w:rPr>
        <w:t xml:space="preserve">, to ensure you fully understand the </w:t>
      </w:r>
      <w:r w:rsidR="00A76B0A">
        <w:rPr>
          <w:rFonts w:cs="Arial"/>
        </w:rPr>
        <w:t xml:space="preserve">expression of interest </w:t>
      </w:r>
      <w:r w:rsidR="005D2048" w:rsidRPr="00B71453">
        <w:rPr>
          <w:rFonts w:cs="Arial"/>
        </w:rPr>
        <w:t>process</w:t>
      </w:r>
      <w:r w:rsidR="003E5487">
        <w:rPr>
          <w:rFonts w:cs="Arial"/>
        </w:rPr>
        <w:t xml:space="preserve"> and what we are looking for</w:t>
      </w:r>
      <w:r w:rsidR="00BE7B1E" w:rsidRPr="00B71453">
        <w:rPr>
          <w:rFonts w:cs="Arial"/>
        </w:rPr>
        <w:t>.</w:t>
      </w:r>
    </w:p>
    <w:p w14:paraId="72D91852" w14:textId="77777777" w:rsidR="001966D6" w:rsidRPr="00B71453" w:rsidRDefault="001966D6" w:rsidP="007C021B">
      <w:pPr>
        <w:jc w:val="both"/>
        <w:rPr>
          <w:rFonts w:cs="Arial"/>
        </w:rPr>
      </w:pPr>
    </w:p>
    <w:p w14:paraId="042DB1C1" w14:textId="0F1E6816" w:rsidR="00482199" w:rsidRPr="00B71453" w:rsidRDefault="001966D6" w:rsidP="007C021B">
      <w:pPr>
        <w:jc w:val="both"/>
        <w:rPr>
          <w:rFonts w:cs="Arial"/>
        </w:rPr>
      </w:pPr>
      <w:r w:rsidRPr="00B71453">
        <w:rPr>
          <w:rFonts w:cs="Arial"/>
        </w:rPr>
        <w:t xml:space="preserve">Please </w:t>
      </w:r>
      <w:r w:rsidR="00482199" w:rsidRPr="00B71453">
        <w:rPr>
          <w:rFonts w:cs="Arial"/>
        </w:rPr>
        <w:t xml:space="preserve">note the closing date for all </w:t>
      </w:r>
      <w:r w:rsidR="0092661C">
        <w:rPr>
          <w:rFonts w:cs="Arial"/>
        </w:rPr>
        <w:t>expressions of interest</w:t>
      </w:r>
      <w:r w:rsidR="00482199" w:rsidRPr="00B71453">
        <w:rPr>
          <w:rFonts w:cs="Arial"/>
        </w:rPr>
        <w:t xml:space="preserve"> is</w:t>
      </w:r>
      <w:r w:rsidR="00CD0C00">
        <w:rPr>
          <w:rFonts w:cs="Arial"/>
        </w:rPr>
        <w:t xml:space="preserve"> </w:t>
      </w:r>
      <w:r w:rsidR="00CD0C00" w:rsidRPr="00CD0C00">
        <w:rPr>
          <w:rFonts w:cs="Arial"/>
          <w:b/>
          <w:bCs w:val="0"/>
        </w:rPr>
        <w:t>Monday</w:t>
      </w:r>
      <w:r w:rsidR="00482199" w:rsidRPr="00CD0C00">
        <w:rPr>
          <w:rFonts w:cs="Arial"/>
          <w:b/>
          <w:bCs w:val="0"/>
        </w:rPr>
        <w:t xml:space="preserve"> </w:t>
      </w:r>
      <w:r w:rsidR="00D6412C" w:rsidRPr="00CD0C00">
        <w:rPr>
          <w:rFonts w:cs="Arial"/>
          <w:b/>
          <w:bCs w:val="0"/>
        </w:rPr>
        <w:t>14 October at 5pm</w:t>
      </w:r>
      <w:r w:rsidR="00D6412C">
        <w:rPr>
          <w:rFonts w:cs="Arial"/>
        </w:rPr>
        <w:t>.</w:t>
      </w:r>
    </w:p>
    <w:p w14:paraId="36BD0D4F" w14:textId="77777777" w:rsidR="00482199" w:rsidRPr="00B71453" w:rsidRDefault="00482199" w:rsidP="007C021B">
      <w:pPr>
        <w:jc w:val="both"/>
        <w:rPr>
          <w:rFonts w:cs="Arial"/>
        </w:rPr>
      </w:pPr>
    </w:p>
    <w:p w14:paraId="2BF90690" w14:textId="7433D18D" w:rsidR="002E5259" w:rsidRPr="00B71453" w:rsidRDefault="00063457" w:rsidP="007C021B">
      <w:pPr>
        <w:jc w:val="both"/>
        <w:rPr>
          <w:rFonts w:cs="Arial"/>
        </w:rPr>
      </w:pPr>
      <w:bookmarkStart w:id="3" w:name="_Hlk18489818"/>
      <w:r w:rsidRPr="00B71453">
        <w:rPr>
          <w:rFonts w:cs="Arial"/>
          <w:b/>
        </w:rPr>
        <w:t xml:space="preserve">Please </w:t>
      </w:r>
      <w:r w:rsidR="002E5259" w:rsidRPr="00B71453">
        <w:rPr>
          <w:rFonts w:cs="Arial"/>
          <w:b/>
        </w:rPr>
        <w:t xml:space="preserve">complete and return this </w:t>
      </w:r>
      <w:r w:rsidR="0092661C">
        <w:rPr>
          <w:rFonts w:cs="Arial"/>
          <w:b/>
        </w:rPr>
        <w:t>expression of interest</w:t>
      </w:r>
      <w:r w:rsidR="002E5259" w:rsidRPr="00B71453">
        <w:rPr>
          <w:rFonts w:cs="Arial"/>
          <w:b/>
        </w:rPr>
        <w:t xml:space="preserve"> form, along with the Equal Opportunities Monitoring Form </w:t>
      </w:r>
      <w:r w:rsidRPr="00B71453">
        <w:rPr>
          <w:rFonts w:cs="Arial"/>
          <w:b/>
        </w:rPr>
        <w:t>to</w:t>
      </w:r>
      <w:r w:rsidRPr="00B71453">
        <w:rPr>
          <w:rFonts w:cs="Arial"/>
        </w:rPr>
        <w:t xml:space="preserve"> </w:t>
      </w:r>
      <w:hyperlink r:id="rId13" w:history="1">
        <w:r w:rsidRPr="00B71453">
          <w:rPr>
            <w:rStyle w:val="Hyperlink"/>
            <w:rFonts w:cs="Arial"/>
          </w:rPr>
          <w:t>HR@rcm.org.uk</w:t>
        </w:r>
      </w:hyperlink>
      <w:r w:rsidR="007878B9">
        <w:rPr>
          <w:rFonts w:cs="Arial"/>
        </w:rPr>
        <w:t>.</w:t>
      </w:r>
    </w:p>
    <w:p w14:paraId="4E05D119" w14:textId="026DDA4D" w:rsidR="00935DAD" w:rsidRPr="00B71453" w:rsidRDefault="00935DAD" w:rsidP="004F7542">
      <w:pPr>
        <w:rPr>
          <w:rFonts w:cs="Arial"/>
          <w:b/>
        </w:rPr>
      </w:pPr>
    </w:p>
    <w:bookmarkEnd w:id="3"/>
    <w:p w14:paraId="5925E154" w14:textId="525F7845" w:rsidR="00736BE1" w:rsidRPr="00B71453" w:rsidRDefault="000939F3" w:rsidP="004F7542">
      <w:pPr>
        <w:pStyle w:val="Heading2"/>
        <w:rPr>
          <w:rFonts w:cs="Arial"/>
          <w:color w:val="003893" w:themeColor="accent5"/>
        </w:rPr>
      </w:pPr>
      <w:r w:rsidRPr="00B71453">
        <w:rPr>
          <w:rFonts w:cs="Arial"/>
          <w:color w:val="003893" w:themeColor="accent5"/>
        </w:rPr>
        <w:t>About you</w:t>
      </w:r>
      <w:r w:rsidR="00935DAD" w:rsidRPr="00B71453">
        <w:rPr>
          <w:rFonts w:cs="Arial"/>
          <w:color w:val="003893" w:themeColor="accent5"/>
        </w:rPr>
        <w:t>:</w:t>
      </w:r>
    </w:p>
    <w:p w14:paraId="20DD048D" w14:textId="77777777" w:rsidR="00E733E8" w:rsidRPr="00B71453" w:rsidRDefault="00E733E8" w:rsidP="004F7542">
      <w:pPr>
        <w:rPr>
          <w:rFonts w:cs="Arial"/>
        </w:rPr>
      </w:pPr>
    </w:p>
    <w:tbl>
      <w:tblPr>
        <w:tblStyle w:val="TableGrid"/>
        <w:tblW w:w="0" w:type="auto"/>
        <w:tblBorders>
          <w:top w:val="single" w:sz="4" w:space="0" w:color="0072C6" w:themeColor="accent1"/>
          <w:left w:val="single" w:sz="4" w:space="0" w:color="0072C6" w:themeColor="accent1"/>
          <w:bottom w:val="single" w:sz="4" w:space="0" w:color="0072C6" w:themeColor="accent1"/>
          <w:right w:val="single" w:sz="4" w:space="0" w:color="0072C6" w:themeColor="accent1"/>
          <w:insideH w:val="single" w:sz="4" w:space="0" w:color="0072C6" w:themeColor="accent1"/>
          <w:insideV w:val="single" w:sz="4" w:space="0" w:color="0072C6" w:themeColor="accent1"/>
        </w:tblBorders>
        <w:tblLook w:val="04A0" w:firstRow="1" w:lastRow="0" w:firstColumn="1" w:lastColumn="0" w:noHBand="0" w:noVBand="1"/>
      </w:tblPr>
      <w:tblGrid>
        <w:gridCol w:w="4527"/>
        <w:gridCol w:w="4527"/>
      </w:tblGrid>
      <w:tr w:rsidR="00324297" w:rsidRPr="00B71453" w14:paraId="42559130" w14:textId="77777777" w:rsidTr="007C5D72">
        <w:trPr>
          <w:trHeight w:val="199"/>
        </w:trPr>
        <w:tc>
          <w:tcPr>
            <w:tcW w:w="4527" w:type="dxa"/>
            <w:shd w:val="clear" w:color="auto" w:fill="0091C9" w:themeFill="accent4"/>
          </w:tcPr>
          <w:p w14:paraId="13276C63" w14:textId="77777777" w:rsidR="00324297" w:rsidRPr="00324297" w:rsidRDefault="00324297" w:rsidP="000F49AD">
            <w:pPr>
              <w:pStyle w:val="Heading3"/>
              <w:rPr>
                <w:rFonts w:cs="Arial"/>
                <w:color w:val="FFFFFF" w:themeColor="background1"/>
              </w:rPr>
            </w:pPr>
            <w:r w:rsidRPr="002F34FC">
              <w:rPr>
                <w:rFonts w:cs="Arial"/>
                <w:color w:val="FFFFFF" w:themeColor="background1"/>
              </w:rPr>
              <w:t>Full name</w:t>
            </w:r>
          </w:p>
        </w:tc>
        <w:tc>
          <w:tcPr>
            <w:tcW w:w="4527" w:type="dxa"/>
            <w:shd w:val="clear" w:color="auto" w:fill="0091C9" w:themeFill="accent4"/>
          </w:tcPr>
          <w:p w14:paraId="051D026A" w14:textId="287E30AA" w:rsidR="00324297" w:rsidRPr="00B71453" w:rsidRDefault="00324297" w:rsidP="000F49AD">
            <w:pPr>
              <w:pStyle w:val="Heading3"/>
              <w:rPr>
                <w:rFonts w:cs="Arial"/>
              </w:rPr>
            </w:pPr>
            <w:r w:rsidRPr="002F34FC">
              <w:rPr>
                <w:rFonts w:cs="Arial"/>
                <w:color w:val="FFFFFF" w:themeColor="background1"/>
              </w:rPr>
              <w:t>Preferred name</w:t>
            </w:r>
          </w:p>
        </w:tc>
      </w:tr>
      <w:tr w:rsidR="00324297" w:rsidRPr="00B71453" w14:paraId="3B29391E" w14:textId="77777777" w:rsidTr="007878B9">
        <w:trPr>
          <w:trHeight w:val="660"/>
        </w:trPr>
        <w:tc>
          <w:tcPr>
            <w:tcW w:w="4527" w:type="dxa"/>
            <w:shd w:val="clear" w:color="auto" w:fill="auto"/>
          </w:tcPr>
          <w:p w14:paraId="139FB733" w14:textId="77777777" w:rsidR="00324297" w:rsidRDefault="00324297" w:rsidP="000F49AD">
            <w:pPr>
              <w:pStyle w:val="Heading3"/>
              <w:rPr>
                <w:rFonts w:cs="Arial"/>
                <w:color w:val="FFFFFF" w:themeColor="background1"/>
              </w:rPr>
            </w:pPr>
          </w:p>
          <w:p w14:paraId="7C1751B3" w14:textId="251E39E4" w:rsidR="00324297" w:rsidRPr="00324297" w:rsidRDefault="00324297" w:rsidP="00324297"/>
        </w:tc>
        <w:tc>
          <w:tcPr>
            <w:tcW w:w="4527" w:type="dxa"/>
            <w:shd w:val="clear" w:color="auto" w:fill="auto"/>
          </w:tcPr>
          <w:p w14:paraId="75AA6CCC" w14:textId="77777777" w:rsidR="00324297" w:rsidRPr="002F34FC" w:rsidRDefault="00324297" w:rsidP="000F49AD">
            <w:pPr>
              <w:pStyle w:val="Heading3"/>
              <w:rPr>
                <w:rFonts w:cs="Arial"/>
                <w:color w:val="FFFFFF" w:themeColor="background1"/>
              </w:rPr>
            </w:pPr>
          </w:p>
        </w:tc>
      </w:tr>
      <w:tr w:rsidR="00CE58BA" w:rsidRPr="00B71453" w14:paraId="61C71973" w14:textId="77777777" w:rsidTr="007C5D72">
        <w:trPr>
          <w:trHeight w:val="239"/>
        </w:trPr>
        <w:tc>
          <w:tcPr>
            <w:tcW w:w="4527" w:type="dxa"/>
            <w:shd w:val="clear" w:color="auto" w:fill="0091C9" w:themeFill="accent4"/>
          </w:tcPr>
          <w:p w14:paraId="1918790A" w14:textId="77777777" w:rsidR="00CE58BA" w:rsidRPr="00B71453" w:rsidRDefault="00CE58BA" w:rsidP="000F49AD">
            <w:pPr>
              <w:pStyle w:val="Heading3"/>
              <w:rPr>
                <w:rFonts w:cs="Arial"/>
              </w:rPr>
            </w:pPr>
            <w:r w:rsidRPr="002F34FC">
              <w:rPr>
                <w:rFonts w:cs="Arial"/>
                <w:color w:val="FFFFFF" w:themeColor="background1"/>
              </w:rPr>
              <w:t>Address</w:t>
            </w:r>
          </w:p>
        </w:tc>
        <w:tc>
          <w:tcPr>
            <w:tcW w:w="4527" w:type="dxa"/>
            <w:shd w:val="clear" w:color="auto" w:fill="0091C9" w:themeFill="accent4"/>
          </w:tcPr>
          <w:p w14:paraId="1C50C5F5" w14:textId="42CB4123" w:rsidR="00CE58BA" w:rsidRPr="00B71453" w:rsidRDefault="00CE58BA" w:rsidP="000F49AD">
            <w:pPr>
              <w:pStyle w:val="Heading3"/>
              <w:rPr>
                <w:rFonts w:cs="Arial"/>
              </w:rPr>
            </w:pPr>
            <w:r w:rsidRPr="002F34FC">
              <w:rPr>
                <w:rFonts w:cs="Arial"/>
                <w:color w:val="FFFFFF" w:themeColor="background1"/>
              </w:rPr>
              <w:t>Daytime contact telephone number</w:t>
            </w:r>
          </w:p>
        </w:tc>
      </w:tr>
      <w:tr w:rsidR="004A0814" w:rsidRPr="00B71453" w14:paraId="5FE8C50A" w14:textId="77777777" w:rsidTr="00EA0544">
        <w:trPr>
          <w:trHeight w:val="700"/>
        </w:trPr>
        <w:tc>
          <w:tcPr>
            <w:tcW w:w="4527" w:type="dxa"/>
            <w:vMerge w:val="restart"/>
          </w:tcPr>
          <w:p w14:paraId="1A76FAEB" w14:textId="3C254B22" w:rsidR="004A0814" w:rsidRPr="00B71453" w:rsidRDefault="004A0814" w:rsidP="000F49AD">
            <w:pPr>
              <w:pStyle w:val="Heading3"/>
              <w:rPr>
                <w:rFonts w:cs="Arial"/>
              </w:rPr>
            </w:pPr>
          </w:p>
        </w:tc>
        <w:tc>
          <w:tcPr>
            <w:tcW w:w="4527" w:type="dxa"/>
          </w:tcPr>
          <w:p w14:paraId="4BA3A474" w14:textId="350A40B3" w:rsidR="004A0814" w:rsidRPr="005F3102" w:rsidRDefault="004A0814" w:rsidP="005F3102"/>
        </w:tc>
      </w:tr>
      <w:tr w:rsidR="004A0814" w:rsidRPr="00B71453" w14:paraId="370BD052" w14:textId="77777777" w:rsidTr="007C5D72">
        <w:trPr>
          <w:trHeight w:val="346"/>
        </w:trPr>
        <w:tc>
          <w:tcPr>
            <w:tcW w:w="4527" w:type="dxa"/>
            <w:vMerge/>
          </w:tcPr>
          <w:p w14:paraId="1B1862C8" w14:textId="77777777" w:rsidR="004A0814" w:rsidRPr="00B71453" w:rsidRDefault="004A0814" w:rsidP="005F3102">
            <w:pPr>
              <w:pStyle w:val="Heading3"/>
              <w:rPr>
                <w:rFonts w:cs="Arial"/>
              </w:rPr>
            </w:pPr>
          </w:p>
        </w:tc>
        <w:tc>
          <w:tcPr>
            <w:tcW w:w="4527" w:type="dxa"/>
            <w:shd w:val="clear" w:color="auto" w:fill="0091C9" w:themeFill="accent4"/>
          </w:tcPr>
          <w:p w14:paraId="11925D23" w14:textId="00A2D72C" w:rsidR="004A0814" w:rsidRDefault="004A0814" w:rsidP="005F3102">
            <w:pPr>
              <w:pStyle w:val="Heading3"/>
              <w:rPr>
                <w:rFonts w:cs="Arial"/>
              </w:rPr>
            </w:pPr>
            <w:r w:rsidRPr="00B71453">
              <w:rPr>
                <w:rFonts w:cs="Arial"/>
                <w:color w:val="FFFFFF" w:themeColor="background1"/>
              </w:rPr>
              <w:t>Mobile telephone number</w:t>
            </w:r>
          </w:p>
        </w:tc>
      </w:tr>
      <w:tr w:rsidR="004A0814" w:rsidRPr="00B71453" w14:paraId="4B1984BD" w14:textId="77777777" w:rsidTr="00EA0544">
        <w:trPr>
          <w:trHeight w:val="838"/>
        </w:trPr>
        <w:tc>
          <w:tcPr>
            <w:tcW w:w="4527" w:type="dxa"/>
            <w:vMerge/>
          </w:tcPr>
          <w:p w14:paraId="5B43B400" w14:textId="77777777" w:rsidR="004A0814" w:rsidRPr="00B71453" w:rsidRDefault="004A0814" w:rsidP="005F3102">
            <w:pPr>
              <w:pStyle w:val="Heading3"/>
              <w:rPr>
                <w:rFonts w:cs="Arial"/>
              </w:rPr>
            </w:pPr>
          </w:p>
        </w:tc>
        <w:tc>
          <w:tcPr>
            <w:tcW w:w="4527" w:type="dxa"/>
          </w:tcPr>
          <w:p w14:paraId="4F5D5883" w14:textId="77777777" w:rsidR="004A0814" w:rsidRDefault="004A0814" w:rsidP="005F3102">
            <w:pPr>
              <w:pStyle w:val="Heading3"/>
              <w:rPr>
                <w:rFonts w:cs="Arial"/>
              </w:rPr>
            </w:pPr>
          </w:p>
        </w:tc>
      </w:tr>
      <w:tr w:rsidR="004A0814" w:rsidRPr="00B71453" w14:paraId="7560CB96" w14:textId="77777777" w:rsidTr="007C5D72">
        <w:trPr>
          <w:trHeight w:val="124"/>
        </w:trPr>
        <w:tc>
          <w:tcPr>
            <w:tcW w:w="4527" w:type="dxa"/>
            <w:vMerge/>
          </w:tcPr>
          <w:p w14:paraId="2D0616C3" w14:textId="77777777" w:rsidR="004A0814" w:rsidRPr="00B71453" w:rsidRDefault="004A0814" w:rsidP="005F3102">
            <w:pPr>
              <w:pStyle w:val="Heading3"/>
              <w:rPr>
                <w:rFonts w:cs="Arial"/>
              </w:rPr>
            </w:pPr>
          </w:p>
        </w:tc>
        <w:tc>
          <w:tcPr>
            <w:tcW w:w="4527" w:type="dxa"/>
            <w:shd w:val="clear" w:color="auto" w:fill="0091C9" w:themeFill="accent4"/>
          </w:tcPr>
          <w:p w14:paraId="5DA3F0FC" w14:textId="1A8A479A" w:rsidR="004A0814" w:rsidRDefault="004A0814" w:rsidP="005F3102">
            <w:pPr>
              <w:pStyle w:val="Heading3"/>
              <w:rPr>
                <w:rFonts w:cs="Arial"/>
              </w:rPr>
            </w:pPr>
            <w:r w:rsidRPr="002F34FC">
              <w:rPr>
                <w:rStyle w:val="Heading3Char"/>
                <w:rFonts w:cs="Arial"/>
                <w:b/>
                <w:bCs/>
                <w:color w:val="FFFFFF" w:themeColor="background1"/>
              </w:rPr>
              <w:t>Are you aged 18 or over?</w:t>
            </w:r>
          </w:p>
        </w:tc>
      </w:tr>
      <w:tr w:rsidR="004A0814" w:rsidRPr="00B71453" w14:paraId="21A1FDF1" w14:textId="77777777" w:rsidTr="007878B9">
        <w:trPr>
          <w:trHeight w:val="917"/>
        </w:trPr>
        <w:tc>
          <w:tcPr>
            <w:tcW w:w="4527" w:type="dxa"/>
            <w:vMerge/>
          </w:tcPr>
          <w:p w14:paraId="3F026936" w14:textId="77777777" w:rsidR="004A0814" w:rsidRPr="00B71453" w:rsidRDefault="004A0814" w:rsidP="005F3102">
            <w:pPr>
              <w:pStyle w:val="Heading3"/>
              <w:rPr>
                <w:rFonts w:cs="Arial"/>
              </w:rPr>
            </w:pPr>
          </w:p>
        </w:tc>
        <w:tc>
          <w:tcPr>
            <w:tcW w:w="4527" w:type="dxa"/>
          </w:tcPr>
          <w:p w14:paraId="1F5CA19E" w14:textId="77777777" w:rsidR="004A0814" w:rsidRDefault="004A0814" w:rsidP="004A0814">
            <w:pPr>
              <w:rPr>
                <w:rFonts w:cs="Arial"/>
              </w:rPr>
            </w:pPr>
            <w:r w:rsidRPr="00B71453">
              <w:rPr>
                <w:rFonts w:cs="Arial"/>
              </w:rPr>
              <w:t>Yes / No (please delete as applicable)</w:t>
            </w:r>
          </w:p>
          <w:p w14:paraId="5A8B0093" w14:textId="77777777" w:rsidR="004A0814" w:rsidRDefault="004A0814" w:rsidP="005F3102">
            <w:pPr>
              <w:pStyle w:val="Heading3"/>
              <w:rPr>
                <w:rFonts w:cs="Arial"/>
              </w:rPr>
            </w:pPr>
          </w:p>
        </w:tc>
      </w:tr>
      <w:tr w:rsidR="00B169D6" w:rsidRPr="00B71453" w14:paraId="58EDC6BD" w14:textId="77777777" w:rsidTr="007C5D72">
        <w:trPr>
          <w:trHeight w:val="53"/>
        </w:trPr>
        <w:tc>
          <w:tcPr>
            <w:tcW w:w="4527" w:type="dxa"/>
            <w:shd w:val="clear" w:color="auto" w:fill="0091C9" w:themeFill="accent4"/>
          </w:tcPr>
          <w:p w14:paraId="0080516F" w14:textId="7DC01EFB" w:rsidR="00B169D6" w:rsidRPr="002F34FC" w:rsidRDefault="00B169D6" w:rsidP="00B169D6">
            <w:pPr>
              <w:pStyle w:val="Heading3"/>
              <w:rPr>
                <w:rFonts w:cs="Arial"/>
                <w:color w:val="FFFFFF" w:themeColor="background1"/>
              </w:rPr>
            </w:pPr>
            <w:r w:rsidRPr="002F34FC">
              <w:rPr>
                <w:rFonts w:cs="Arial"/>
                <w:color w:val="FFFFFF" w:themeColor="background1"/>
              </w:rPr>
              <w:t>Postcode</w:t>
            </w:r>
          </w:p>
        </w:tc>
        <w:tc>
          <w:tcPr>
            <w:tcW w:w="4527" w:type="dxa"/>
            <w:shd w:val="clear" w:color="auto" w:fill="0091C9" w:themeFill="accent4"/>
          </w:tcPr>
          <w:p w14:paraId="0AF1A2D8" w14:textId="77777777" w:rsidR="00B169D6" w:rsidRPr="00B169D6" w:rsidRDefault="00B169D6" w:rsidP="00B169D6">
            <w:pPr>
              <w:pStyle w:val="Heading3"/>
              <w:rPr>
                <w:rFonts w:cs="Arial"/>
                <w:color w:val="FFFFFF" w:themeColor="background1"/>
              </w:rPr>
            </w:pPr>
            <w:r w:rsidRPr="00B169D6">
              <w:rPr>
                <w:rFonts w:cs="Arial"/>
                <w:color w:val="FFFFFF" w:themeColor="background1"/>
              </w:rPr>
              <w:t>If appointed, how soon can you start?</w:t>
            </w:r>
          </w:p>
          <w:p w14:paraId="460C177C" w14:textId="694DF147" w:rsidR="00B169D6" w:rsidRPr="00B169D6" w:rsidRDefault="00B169D6" w:rsidP="00B169D6">
            <w:pPr>
              <w:pStyle w:val="Heading3"/>
              <w:rPr>
                <w:rFonts w:cs="Arial"/>
                <w:color w:val="FFFFFF" w:themeColor="background1"/>
              </w:rPr>
            </w:pPr>
          </w:p>
        </w:tc>
      </w:tr>
      <w:tr w:rsidR="00B169D6" w:rsidRPr="00B71453" w14:paraId="5315B862" w14:textId="77777777" w:rsidTr="007C5D72">
        <w:tc>
          <w:tcPr>
            <w:tcW w:w="4527" w:type="dxa"/>
          </w:tcPr>
          <w:p w14:paraId="221E39D1" w14:textId="77777777" w:rsidR="00B169D6" w:rsidRDefault="00B169D6" w:rsidP="00B169D6">
            <w:pPr>
              <w:pStyle w:val="Heading3"/>
              <w:rPr>
                <w:rFonts w:cs="Arial"/>
              </w:rPr>
            </w:pPr>
          </w:p>
          <w:p w14:paraId="1C158C2D" w14:textId="77777777" w:rsidR="00B169D6" w:rsidRDefault="00B169D6" w:rsidP="00B169D6"/>
          <w:p w14:paraId="7A6CDD39" w14:textId="5630756C" w:rsidR="007C5D72" w:rsidRPr="004A0814" w:rsidRDefault="007C5D72" w:rsidP="00B169D6"/>
        </w:tc>
        <w:tc>
          <w:tcPr>
            <w:tcW w:w="4527" w:type="dxa"/>
          </w:tcPr>
          <w:p w14:paraId="5DB3BAE5" w14:textId="4695C329" w:rsidR="00B169D6" w:rsidRPr="00B71453" w:rsidRDefault="00B169D6" w:rsidP="00B169D6">
            <w:pPr>
              <w:pStyle w:val="Heading3"/>
              <w:rPr>
                <w:rFonts w:cs="Arial"/>
              </w:rPr>
            </w:pPr>
          </w:p>
        </w:tc>
      </w:tr>
      <w:tr w:rsidR="007C5D72" w:rsidRPr="00B71453" w14:paraId="7DEDEE24" w14:textId="77777777" w:rsidTr="007C5D72">
        <w:tc>
          <w:tcPr>
            <w:tcW w:w="4527" w:type="dxa"/>
            <w:shd w:val="clear" w:color="auto" w:fill="0091C9" w:themeFill="accent4"/>
          </w:tcPr>
          <w:p w14:paraId="3906615C" w14:textId="44798BA7" w:rsidR="007C5D72" w:rsidRPr="007C5D72" w:rsidRDefault="007C5D72" w:rsidP="00B169D6">
            <w:pPr>
              <w:rPr>
                <w:rFonts w:cs="Arial"/>
                <w:color w:val="FFFFFF" w:themeColor="background1"/>
              </w:rPr>
            </w:pPr>
            <w:r w:rsidRPr="007C5D72">
              <w:rPr>
                <w:rStyle w:val="Heading3Char"/>
                <w:rFonts w:cs="Arial"/>
                <w:color w:val="FFFFFF" w:themeColor="background1"/>
              </w:rPr>
              <w:t>Are you able to access email?</w:t>
            </w:r>
            <w:r w:rsidRPr="007C5D72">
              <w:rPr>
                <w:rFonts w:cs="Arial"/>
                <w:color w:val="FFFFFF" w:themeColor="background1"/>
              </w:rPr>
              <w:t xml:space="preserve"> </w:t>
            </w:r>
          </w:p>
        </w:tc>
        <w:tc>
          <w:tcPr>
            <w:tcW w:w="4527" w:type="dxa"/>
            <w:shd w:val="clear" w:color="auto" w:fill="0091C9" w:themeFill="accent4"/>
          </w:tcPr>
          <w:p w14:paraId="43AA78ED" w14:textId="05EF528C" w:rsidR="007C5D72" w:rsidRPr="00B71453" w:rsidRDefault="007C5D72" w:rsidP="00B169D6">
            <w:pPr>
              <w:rPr>
                <w:rFonts w:cs="Arial"/>
              </w:rPr>
            </w:pPr>
            <w:r w:rsidRPr="00B71453">
              <w:rPr>
                <w:rFonts w:cs="Arial"/>
                <w:b/>
                <w:bCs w:val="0"/>
                <w:color w:val="FFFFFF" w:themeColor="background1"/>
              </w:rPr>
              <w:t>Email address</w:t>
            </w:r>
          </w:p>
        </w:tc>
      </w:tr>
      <w:tr w:rsidR="007C5D72" w:rsidRPr="00B71453" w14:paraId="51EBAB69" w14:textId="77777777" w:rsidTr="00EA0544">
        <w:trPr>
          <w:trHeight w:val="1123"/>
        </w:trPr>
        <w:tc>
          <w:tcPr>
            <w:tcW w:w="4527" w:type="dxa"/>
          </w:tcPr>
          <w:p w14:paraId="7B2CAA1C" w14:textId="77777777" w:rsidR="007C5D72" w:rsidRPr="00B71453" w:rsidRDefault="007C5D72" w:rsidP="007C5D72">
            <w:pPr>
              <w:rPr>
                <w:rFonts w:cs="Arial"/>
              </w:rPr>
            </w:pPr>
            <w:r w:rsidRPr="00B71453">
              <w:rPr>
                <w:rFonts w:cs="Arial"/>
              </w:rPr>
              <w:t>Yes / No (please delete as applicable)</w:t>
            </w:r>
          </w:p>
          <w:p w14:paraId="06B98CF6" w14:textId="7B86FFD6" w:rsidR="007C5D72" w:rsidRPr="00B71453" w:rsidRDefault="007C5D72" w:rsidP="007C5D72">
            <w:pPr>
              <w:rPr>
                <w:rStyle w:val="Heading3Char"/>
                <w:rFonts w:cs="Arial"/>
              </w:rPr>
            </w:pPr>
            <w:r w:rsidRPr="00B71453">
              <w:rPr>
                <w:rFonts w:cs="Arial"/>
              </w:rPr>
              <w:t>If no, please also state your preferred method of communication.</w:t>
            </w:r>
          </w:p>
        </w:tc>
        <w:tc>
          <w:tcPr>
            <w:tcW w:w="4527" w:type="dxa"/>
          </w:tcPr>
          <w:p w14:paraId="41DCE28A" w14:textId="667A8E7F" w:rsidR="007C5D72" w:rsidRPr="00B71453" w:rsidRDefault="007C5D72" w:rsidP="00B169D6">
            <w:pPr>
              <w:rPr>
                <w:rStyle w:val="Heading3Char"/>
                <w:rFonts w:cs="Arial"/>
              </w:rPr>
            </w:pPr>
          </w:p>
        </w:tc>
      </w:tr>
      <w:tr w:rsidR="00B169D6" w:rsidRPr="00B71453" w14:paraId="446E2D93" w14:textId="77777777" w:rsidTr="007C5D72">
        <w:tc>
          <w:tcPr>
            <w:tcW w:w="9054" w:type="dxa"/>
            <w:gridSpan w:val="2"/>
            <w:shd w:val="clear" w:color="auto" w:fill="0091C9" w:themeFill="accent4"/>
          </w:tcPr>
          <w:p w14:paraId="7045E4FA" w14:textId="1A82DF15" w:rsidR="00B169D6" w:rsidRPr="007C5D72" w:rsidRDefault="007C5D72" w:rsidP="00B169D6">
            <w:pPr>
              <w:rPr>
                <w:rFonts w:cs="Arial"/>
                <w:b/>
                <w:bCs w:val="0"/>
                <w:color w:val="FFFFFF" w:themeColor="background1"/>
              </w:rPr>
            </w:pPr>
            <w:r w:rsidRPr="007C5D72">
              <w:rPr>
                <w:rFonts w:cs="Arial"/>
                <w:b/>
                <w:bCs w:val="0"/>
                <w:color w:val="FFFFFF" w:themeColor="background1"/>
              </w:rPr>
              <w:lastRenderedPageBreak/>
              <w:t>Please select the option that best applies to you.</w:t>
            </w:r>
          </w:p>
        </w:tc>
      </w:tr>
      <w:tr w:rsidR="00B169D6" w:rsidRPr="00B71453" w14:paraId="4BD99ECC" w14:textId="77777777" w:rsidTr="00E21D73">
        <w:tc>
          <w:tcPr>
            <w:tcW w:w="9054" w:type="dxa"/>
            <w:gridSpan w:val="2"/>
          </w:tcPr>
          <w:p w14:paraId="1D1EAA72" w14:textId="77777777" w:rsidR="007C5D72" w:rsidRDefault="007C5D72" w:rsidP="00B169D6">
            <w:pPr>
              <w:pStyle w:val="Heading3"/>
              <w:rPr>
                <w:rFonts w:cs="Arial"/>
              </w:rPr>
            </w:pPr>
          </w:p>
          <w:p w14:paraId="625490FC" w14:textId="4134C64D" w:rsidR="00B169D6" w:rsidRPr="00B71453" w:rsidRDefault="00B169D6" w:rsidP="007C5D72">
            <w:pPr>
              <w:pStyle w:val="Heading3"/>
              <w:rPr>
                <w:rFonts w:cs="Arial"/>
              </w:rPr>
            </w:pPr>
            <w:r w:rsidRPr="00B71453">
              <w:rPr>
                <w:rFonts w:cs="Arial"/>
              </w:rPr>
              <w:t xml:space="preserve">I am a: </w:t>
            </w:r>
          </w:p>
          <w:p w14:paraId="179D253E" w14:textId="7D740FA6" w:rsidR="00B169D6" w:rsidRPr="00B71453" w:rsidRDefault="009E04AA" w:rsidP="00B169D6">
            <w:pPr>
              <w:rPr>
                <w:rFonts w:cs="Arial"/>
              </w:rPr>
            </w:pPr>
            <w:sdt>
              <w:sdtPr>
                <w:rPr>
                  <w:rFonts w:cs="Arial"/>
                </w:rPr>
                <w:id w:val="-1658517916"/>
                <w14:checkbox>
                  <w14:checked w14:val="0"/>
                  <w14:checkedState w14:val="2612" w14:font="MS Gothic"/>
                  <w14:uncheckedState w14:val="2610" w14:font="MS Gothic"/>
                </w14:checkbox>
              </w:sdtPr>
              <w:sdtEndPr/>
              <w:sdtContent>
                <w:r w:rsidR="00B169D6" w:rsidRPr="00B71453">
                  <w:rPr>
                    <w:rFonts w:ascii="Segoe UI Symbol" w:eastAsia="MS Gothic" w:hAnsi="Segoe UI Symbol" w:cs="Segoe UI Symbol"/>
                  </w:rPr>
                  <w:t>☐</w:t>
                </w:r>
              </w:sdtContent>
            </w:sdt>
            <w:r w:rsidR="00B169D6" w:rsidRPr="00B71453">
              <w:rPr>
                <w:rFonts w:cs="Arial"/>
              </w:rPr>
              <w:t xml:space="preserve"> Maternity patient or maternity service user (current or previous) </w:t>
            </w:r>
          </w:p>
          <w:p w14:paraId="62932097" w14:textId="315C22F1" w:rsidR="00B169D6" w:rsidRPr="00B71453" w:rsidRDefault="009E04AA" w:rsidP="00B169D6">
            <w:pPr>
              <w:rPr>
                <w:rFonts w:cs="Arial"/>
              </w:rPr>
            </w:pPr>
            <w:sdt>
              <w:sdtPr>
                <w:rPr>
                  <w:rFonts w:cs="Arial"/>
                </w:rPr>
                <w:id w:val="-184680961"/>
                <w14:checkbox>
                  <w14:checked w14:val="0"/>
                  <w14:checkedState w14:val="2612" w14:font="MS Gothic"/>
                  <w14:uncheckedState w14:val="2610" w14:font="MS Gothic"/>
                </w14:checkbox>
              </w:sdtPr>
              <w:sdtEndPr/>
              <w:sdtContent>
                <w:r w:rsidR="00B169D6" w:rsidRPr="00B71453">
                  <w:rPr>
                    <w:rFonts w:ascii="Segoe UI Symbol" w:eastAsia="MS Gothic" w:hAnsi="Segoe UI Symbol" w:cs="Segoe UI Symbol"/>
                  </w:rPr>
                  <w:t>☐</w:t>
                </w:r>
              </w:sdtContent>
            </w:sdt>
            <w:r w:rsidR="00B169D6" w:rsidRPr="00B71453">
              <w:rPr>
                <w:rFonts w:cs="Arial"/>
              </w:rPr>
              <w:t xml:space="preserve"> Carer of a patient currently / previously using maternity services </w:t>
            </w:r>
          </w:p>
          <w:p w14:paraId="614B09EF" w14:textId="328A0103" w:rsidR="00B169D6" w:rsidRPr="00B71453" w:rsidRDefault="009E04AA" w:rsidP="00B169D6">
            <w:pPr>
              <w:rPr>
                <w:rFonts w:cs="Arial"/>
              </w:rPr>
            </w:pPr>
            <w:sdt>
              <w:sdtPr>
                <w:rPr>
                  <w:rFonts w:cs="Arial"/>
                </w:rPr>
                <w:id w:val="-306322405"/>
                <w14:checkbox>
                  <w14:checked w14:val="0"/>
                  <w14:checkedState w14:val="2612" w14:font="MS Gothic"/>
                  <w14:uncheckedState w14:val="2610" w14:font="MS Gothic"/>
                </w14:checkbox>
              </w:sdtPr>
              <w:sdtEndPr/>
              <w:sdtContent>
                <w:r w:rsidR="00B169D6" w:rsidRPr="00B71453">
                  <w:rPr>
                    <w:rFonts w:ascii="Segoe UI Symbol" w:eastAsia="MS Gothic" w:hAnsi="Segoe UI Symbol" w:cs="Segoe UI Symbol"/>
                  </w:rPr>
                  <w:t>☐</w:t>
                </w:r>
              </w:sdtContent>
            </w:sdt>
            <w:r w:rsidR="00B169D6" w:rsidRPr="00B71453">
              <w:rPr>
                <w:rFonts w:cs="Arial"/>
              </w:rPr>
              <w:t xml:space="preserve"> Representative of a patient organisation (please state which)</w:t>
            </w:r>
          </w:p>
          <w:p w14:paraId="7CDF1DF1" w14:textId="625139E8" w:rsidR="00B169D6" w:rsidRPr="00B71453" w:rsidRDefault="009E04AA" w:rsidP="00B169D6">
            <w:pPr>
              <w:rPr>
                <w:rFonts w:cs="Arial"/>
              </w:rPr>
            </w:pPr>
            <w:sdt>
              <w:sdtPr>
                <w:rPr>
                  <w:rFonts w:cs="Arial"/>
                </w:rPr>
                <w:id w:val="524302721"/>
                <w14:checkbox>
                  <w14:checked w14:val="0"/>
                  <w14:checkedState w14:val="2612" w14:font="MS Gothic"/>
                  <w14:uncheckedState w14:val="2610" w14:font="MS Gothic"/>
                </w14:checkbox>
              </w:sdtPr>
              <w:sdtEndPr/>
              <w:sdtContent>
                <w:r w:rsidR="00B169D6" w:rsidRPr="00B71453">
                  <w:rPr>
                    <w:rFonts w:ascii="Segoe UI Symbol" w:eastAsia="MS Gothic" w:hAnsi="Segoe UI Symbol" w:cs="Segoe UI Symbol"/>
                  </w:rPr>
                  <w:t>☐</w:t>
                </w:r>
              </w:sdtContent>
            </w:sdt>
            <w:r w:rsidR="00B169D6" w:rsidRPr="00B71453">
              <w:rPr>
                <w:rFonts w:cs="Arial"/>
              </w:rPr>
              <w:t xml:space="preserve"> Other (please state):</w:t>
            </w:r>
          </w:p>
          <w:p w14:paraId="61276C85" w14:textId="77777777" w:rsidR="00B169D6" w:rsidRPr="00B71453" w:rsidRDefault="00B169D6" w:rsidP="00B169D6">
            <w:pPr>
              <w:rPr>
                <w:rFonts w:cs="Arial"/>
              </w:rPr>
            </w:pPr>
          </w:p>
          <w:p w14:paraId="6257580C" w14:textId="77777777" w:rsidR="00B169D6" w:rsidRPr="00B71453" w:rsidRDefault="00B169D6" w:rsidP="00B169D6">
            <w:pPr>
              <w:rPr>
                <w:rFonts w:cs="Arial"/>
              </w:rPr>
            </w:pPr>
          </w:p>
        </w:tc>
      </w:tr>
      <w:tr w:rsidR="00125AF7" w:rsidRPr="00125AF7" w14:paraId="1252CED5" w14:textId="77777777" w:rsidTr="00125AF7">
        <w:tc>
          <w:tcPr>
            <w:tcW w:w="9054" w:type="dxa"/>
            <w:gridSpan w:val="2"/>
            <w:shd w:val="clear" w:color="auto" w:fill="0091C9" w:themeFill="accent4"/>
          </w:tcPr>
          <w:p w14:paraId="2B66658E" w14:textId="72B5228A" w:rsidR="00125AF7" w:rsidRPr="00125AF7" w:rsidRDefault="00125AF7" w:rsidP="00B169D6">
            <w:pPr>
              <w:rPr>
                <w:rStyle w:val="Heading3Char"/>
                <w:rFonts w:cs="Arial"/>
                <w:color w:val="FFFFFF" w:themeColor="background1"/>
              </w:rPr>
            </w:pPr>
            <w:r>
              <w:rPr>
                <w:rStyle w:val="Heading3Char"/>
                <w:rFonts w:cs="Arial"/>
                <w:color w:val="FFFFFF" w:themeColor="background1"/>
              </w:rPr>
              <w:t>A</w:t>
            </w:r>
            <w:r>
              <w:rPr>
                <w:rStyle w:val="Heading3Char"/>
                <w:color w:val="FFFFFF" w:themeColor="background1"/>
              </w:rPr>
              <w:t>vailability</w:t>
            </w:r>
          </w:p>
        </w:tc>
      </w:tr>
      <w:tr w:rsidR="00B169D6" w:rsidRPr="00B71453" w14:paraId="51A9B658" w14:textId="77777777" w:rsidTr="00E21D73">
        <w:tc>
          <w:tcPr>
            <w:tcW w:w="9054" w:type="dxa"/>
            <w:gridSpan w:val="2"/>
          </w:tcPr>
          <w:p w14:paraId="7184AB50" w14:textId="7AED7C0B" w:rsidR="00B169D6" w:rsidRPr="00DB7E91" w:rsidRDefault="00B169D6" w:rsidP="00B169D6">
            <w:pPr>
              <w:rPr>
                <w:rFonts w:cs="Arial"/>
                <w:b/>
                <w:bCs w:val="0"/>
              </w:rPr>
            </w:pPr>
            <w:r w:rsidRPr="00B71453">
              <w:rPr>
                <w:rStyle w:val="Heading3Char"/>
                <w:rFonts w:cs="Arial"/>
              </w:rPr>
              <w:t xml:space="preserve">Are you able to take part in meetings during the day? Usually this will be between </w:t>
            </w:r>
            <w:r w:rsidR="006A463D">
              <w:rPr>
                <w:rStyle w:val="Heading3Char"/>
                <w:rFonts w:cs="Arial"/>
              </w:rPr>
              <w:t>M</w:t>
            </w:r>
            <w:r w:rsidR="006A463D">
              <w:rPr>
                <w:rStyle w:val="Heading3Char"/>
              </w:rPr>
              <w:t xml:space="preserve">onday-Friday </w:t>
            </w:r>
            <w:r w:rsidRPr="00B71453">
              <w:rPr>
                <w:rStyle w:val="Heading3Char"/>
                <w:rFonts w:cs="Arial"/>
              </w:rPr>
              <w:t>8am and 6pm.</w:t>
            </w:r>
            <w:r w:rsidRPr="00B71453">
              <w:rPr>
                <w:rFonts w:cs="Arial"/>
              </w:rPr>
              <w:t xml:space="preserve"> </w:t>
            </w:r>
          </w:p>
          <w:p w14:paraId="5EAD5645" w14:textId="77777777" w:rsidR="00B169D6" w:rsidRPr="00B71453" w:rsidRDefault="00B169D6" w:rsidP="00B169D6">
            <w:pPr>
              <w:rPr>
                <w:rFonts w:cs="Arial"/>
              </w:rPr>
            </w:pPr>
          </w:p>
          <w:p w14:paraId="3AD37F04" w14:textId="0AA21617" w:rsidR="00B169D6" w:rsidRPr="006A463D" w:rsidRDefault="00B169D6" w:rsidP="00B169D6">
            <w:pPr>
              <w:rPr>
                <w:rFonts w:cs="Arial"/>
              </w:rPr>
            </w:pPr>
            <w:r w:rsidRPr="00B71453">
              <w:rPr>
                <w:rFonts w:cs="Arial"/>
              </w:rPr>
              <w:t>Yes / No (please delete as applicable).</w:t>
            </w:r>
          </w:p>
          <w:p w14:paraId="33EACC3B" w14:textId="2981F06A" w:rsidR="00B169D6" w:rsidRPr="00B71453" w:rsidRDefault="00B169D6" w:rsidP="00B169D6">
            <w:pPr>
              <w:rPr>
                <w:rFonts w:cs="Arial"/>
                <w:b/>
              </w:rPr>
            </w:pPr>
          </w:p>
        </w:tc>
      </w:tr>
      <w:tr w:rsidR="00DB7E91" w:rsidRPr="00B71453" w14:paraId="0FF1FD7B" w14:textId="77777777" w:rsidTr="006A463D">
        <w:trPr>
          <w:trHeight w:val="2008"/>
        </w:trPr>
        <w:tc>
          <w:tcPr>
            <w:tcW w:w="9054" w:type="dxa"/>
            <w:gridSpan w:val="2"/>
          </w:tcPr>
          <w:p w14:paraId="4323E58A" w14:textId="51B198D7" w:rsidR="00DB7E91" w:rsidRPr="00B71453" w:rsidRDefault="00DB7E91" w:rsidP="00DB7E91">
            <w:pPr>
              <w:pStyle w:val="Heading3"/>
              <w:rPr>
                <w:rFonts w:cs="Arial"/>
              </w:rPr>
            </w:pPr>
            <w:r w:rsidRPr="00B71453">
              <w:rPr>
                <w:rFonts w:cs="Arial"/>
              </w:rPr>
              <w:t xml:space="preserve">Are you able to commit to the time commitment outlined in the </w:t>
            </w:r>
            <w:r w:rsidR="00E85178">
              <w:rPr>
                <w:rFonts w:cs="Arial"/>
              </w:rPr>
              <w:t>information</w:t>
            </w:r>
            <w:r w:rsidRPr="00B71453">
              <w:rPr>
                <w:rFonts w:cs="Arial"/>
              </w:rPr>
              <w:t xml:space="preserve"> pack?</w:t>
            </w:r>
          </w:p>
          <w:p w14:paraId="5329CAA7" w14:textId="77777777" w:rsidR="00DB7E91" w:rsidRPr="00B71453" w:rsidRDefault="00DB7E91" w:rsidP="00DB7E91">
            <w:pPr>
              <w:rPr>
                <w:rFonts w:cs="Arial"/>
              </w:rPr>
            </w:pPr>
          </w:p>
          <w:p w14:paraId="05505B9D" w14:textId="77777777" w:rsidR="00DB7E91" w:rsidRPr="00B71453" w:rsidRDefault="00DB7E91" w:rsidP="00DB7E91">
            <w:pPr>
              <w:rPr>
                <w:rFonts w:cs="Arial"/>
              </w:rPr>
            </w:pPr>
            <w:r w:rsidRPr="00B71453">
              <w:rPr>
                <w:rFonts w:cs="Arial"/>
              </w:rPr>
              <w:t xml:space="preserve">Yes / No (delete as applicable). Comments: </w:t>
            </w:r>
          </w:p>
          <w:p w14:paraId="27B2C310" w14:textId="023C8114" w:rsidR="00DB7E91" w:rsidRPr="00B71453" w:rsidRDefault="00DB7E91" w:rsidP="00DB7E91">
            <w:pPr>
              <w:rPr>
                <w:rFonts w:cs="Arial"/>
              </w:rPr>
            </w:pPr>
          </w:p>
        </w:tc>
      </w:tr>
      <w:tr w:rsidR="0017011B" w:rsidRPr="0017011B" w14:paraId="098BE72C" w14:textId="77777777" w:rsidTr="0017011B">
        <w:tc>
          <w:tcPr>
            <w:tcW w:w="9054" w:type="dxa"/>
            <w:gridSpan w:val="2"/>
            <w:shd w:val="clear" w:color="auto" w:fill="0091C9" w:themeFill="accent4"/>
          </w:tcPr>
          <w:p w14:paraId="7F12A68A" w14:textId="12152CC7" w:rsidR="0017011B" w:rsidRPr="0017011B" w:rsidRDefault="0017011B" w:rsidP="00DB7E91">
            <w:pPr>
              <w:pStyle w:val="Heading3"/>
              <w:rPr>
                <w:rFonts w:cs="Arial"/>
                <w:color w:val="FFFFFF" w:themeColor="background1"/>
              </w:rPr>
            </w:pPr>
            <w:r>
              <w:rPr>
                <w:rFonts w:cs="Arial"/>
                <w:color w:val="FFFFFF" w:themeColor="background1"/>
              </w:rPr>
              <w:t>D</w:t>
            </w:r>
            <w:r>
              <w:rPr>
                <w:color w:val="FFFFFF" w:themeColor="background1"/>
              </w:rPr>
              <w:t>isability considerations</w:t>
            </w:r>
          </w:p>
        </w:tc>
      </w:tr>
      <w:tr w:rsidR="00660126" w:rsidRPr="00B71453" w14:paraId="74D1136A" w14:textId="77777777" w:rsidTr="0033492E">
        <w:trPr>
          <w:trHeight w:val="2696"/>
        </w:trPr>
        <w:tc>
          <w:tcPr>
            <w:tcW w:w="9054" w:type="dxa"/>
            <w:gridSpan w:val="2"/>
          </w:tcPr>
          <w:p w14:paraId="15703F59" w14:textId="705C16D7" w:rsidR="00660126" w:rsidRDefault="00713979" w:rsidP="00713979">
            <w:pPr>
              <w:pStyle w:val="Heading3"/>
              <w:jc w:val="both"/>
              <w:rPr>
                <w:rFonts w:cs="Arial"/>
              </w:rPr>
            </w:pPr>
            <w:r w:rsidRPr="00713979">
              <w:rPr>
                <w:rFonts w:cs="Arial"/>
              </w:rPr>
              <w:t>If you have a disability, please indicate whether you would need any arrangements to be made if you were invited to a</w:t>
            </w:r>
            <w:r w:rsidR="00DA3FF3">
              <w:rPr>
                <w:rFonts w:cs="Arial"/>
              </w:rPr>
              <w:t xml:space="preserve"> </w:t>
            </w:r>
            <w:r w:rsidR="00326741">
              <w:rPr>
                <w:rFonts w:cs="Arial"/>
              </w:rPr>
              <w:t>selection meeting</w:t>
            </w:r>
            <w:r w:rsidRPr="00713979">
              <w:rPr>
                <w:rFonts w:cs="Arial"/>
              </w:rPr>
              <w:t xml:space="preserve">. Please contact the HR </w:t>
            </w:r>
            <w:r>
              <w:rPr>
                <w:rFonts w:cs="Arial"/>
              </w:rPr>
              <w:t>O</w:t>
            </w:r>
            <w:r w:rsidRPr="00A2660B">
              <w:rPr>
                <w:rFonts w:cs="Arial"/>
              </w:rPr>
              <w:t>fficer</w:t>
            </w:r>
            <w:r w:rsidRPr="00713979">
              <w:rPr>
                <w:rFonts w:cs="Arial"/>
              </w:rPr>
              <w:t xml:space="preserve"> on 0300 303 0444 </w:t>
            </w:r>
            <w:r w:rsidR="00326741">
              <w:rPr>
                <w:rFonts w:cs="Arial"/>
              </w:rPr>
              <w:t xml:space="preserve">or email </w:t>
            </w:r>
            <w:hyperlink r:id="rId14" w:history="1">
              <w:r w:rsidR="00326741" w:rsidRPr="001F4FC8">
                <w:rPr>
                  <w:rStyle w:val="Hyperlink"/>
                  <w:rFonts w:cs="Arial"/>
                </w:rPr>
                <w:t>hr@rcm.org.uk</w:t>
              </w:r>
            </w:hyperlink>
            <w:r w:rsidR="00326741">
              <w:rPr>
                <w:rFonts w:cs="Arial"/>
              </w:rPr>
              <w:t xml:space="preserve"> </w:t>
            </w:r>
            <w:r w:rsidRPr="00713979">
              <w:rPr>
                <w:rFonts w:cs="Arial"/>
              </w:rPr>
              <w:t>for any queries</w:t>
            </w:r>
            <w:r w:rsidR="00326741">
              <w:rPr>
                <w:rFonts w:cs="Arial"/>
              </w:rPr>
              <w:t xml:space="preserve"> about this</w:t>
            </w:r>
            <w:r w:rsidRPr="00713979">
              <w:rPr>
                <w:rFonts w:cs="Arial"/>
              </w:rPr>
              <w:t>.</w:t>
            </w:r>
          </w:p>
          <w:p w14:paraId="053CB725" w14:textId="77777777" w:rsidR="00713979" w:rsidRPr="00A2660B" w:rsidRDefault="00713979" w:rsidP="00713979">
            <w:pPr>
              <w:rPr>
                <w:rFonts w:cs="Arial"/>
                <w:b/>
              </w:rPr>
            </w:pPr>
          </w:p>
          <w:p w14:paraId="1C1C3CF4" w14:textId="77777777" w:rsidR="00713979" w:rsidRPr="00A2660B" w:rsidRDefault="00713979" w:rsidP="00713979">
            <w:pPr>
              <w:rPr>
                <w:rFonts w:cs="Arial"/>
                <w:b/>
              </w:rPr>
            </w:pPr>
          </w:p>
          <w:p w14:paraId="20B2576F" w14:textId="054AA803" w:rsidR="00713979" w:rsidRPr="00A2660B" w:rsidRDefault="00713979" w:rsidP="00713979">
            <w:pPr>
              <w:rPr>
                <w:rFonts w:cs="Arial"/>
                <w:b/>
              </w:rPr>
            </w:pPr>
          </w:p>
        </w:tc>
      </w:tr>
      <w:tr w:rsidR="00DB7E91" w:rsidRPr="00B71453" w14:paraId="7FF68F60" w14:textId="77777777" w:rsidTr="0033492E">
        <w:trPr>
          <w:trHeight w:val="2550"/>
        </w:trPr>
        <w:tc>
          <w:tcPr>
            <w:tcW w:w="9054" w:type="dxa"/>
            <w:gridSpan w:val="2"/>
            <w:tcBorders>
              <w:bottom w:val="single" w:sz="4" w:space="0" w:color="0072C6" w:themeColor="accent1"/>
            </w:tcBorders>
          </w:tcPr>
          <w:p w14:paraId="2E505783" w14:textId="77777777" w:rsidR="00DB7E91" w:rsidRPr="00B71453" w:rsidRDefault="00DB7E91" w:rsidP="00DB7E91">
            <w:pPr>
              <w:pStyle w:val="Heading3"/>
              <w:rPr>
                <w:rFonts w:cs="Arial"/>
              </w:rPr>
            </w:pPr>
            <w:r w:rsidRPr="00B71453">
              <w:rPr>
                <w:rFonts w:cs="Arial"/>
              </w:rPr>
              <w:t xml:space="preserve">Are you able to use telephone, email and the internet to communicate and take part in meetings? </w:t>
            </w:r>
          </w:p>
          <w:p w14:paraId="5B3A00B3" w14:textId="77777777" w:rsidR="00DB7E91" w:rsidRPr="00B71453" w:rsidRDefault="00DB7E91" w:rsidP="00DB7E91">
            <w:pPr>
              <w:pStyle w:val="Heading3"/>
              <w:rPr>
                <w:rFonts w:cs="Arial"/>
              </w:rPr>
            </w:pPr>
          </w:p>
          <w:p w14:paraId="2387B5FA" w14:textId="394301BA" w:rsidR="00DB7E91" w:rsidRPr="00B71453" w:rsidRDefault="00DB7E91" w:rsidP="00DB7E91">
            <w:pPr>
              <w:rPr>
                <w:rFonts w:cs="Arial"/>
              </w:rPr>
            </w:pPr>
            <w:r w:rsidRPr="00B71453">
              <w:rPr>
                <w:rFonts w:cs="Arial"/>
              </w:rPr>
              <w:t>We want to make our meetings as inclusive as possible so please let us know if you have any training or support needs.</w:t>
            </w:r>
          </w:p>
          <w:p w14:paraId="285CEC32" w14:textId="77777777" w:rsidR="00DB7E91" w:rsidRPr="00B71453" w:rsidRDefault="00DB7E91" w:rsidP="00DB7E91">
            <w:pPr>
              <w:rPr>
                <w:rFonts w:cs="Arial"/>
              </w:rPr>
            </w:pPr>
          </w:p>
          <w:p w14:paraId="16A0BD3F" w14:textId="498F1A1C" w:rsidR="00DB7E91" w:rsidRPr="00B71453" w:rsidRDefault="00DB7E91" w:rsidP="00DB7E91">
            <w:pPr>
              <w:rPr>
                <w:rFonts w:cs="Arial"/>
              </w:rPr>
            </w:pPr>
            <w:r w:rsidRPr="00B71453">
              <w:rPr>
                <w:rFonts w:cs="Arial"/>
              </w:rPr>
              <w:t xml:space="preserve">Yes / No (delete as applicable). </w:t>
            </w:r>
            <w:r w:rsidR="00A2660B">
              <w:rPr>
                <w:rFonts w:cs="Arial"/>
              </w:rPr>
              <w:t>Any c</w:t>
            </w:r>
            <w:r w:rsidRPr="00B71453">
              <w:rPr>
                <w:rFonts w:cs="Arial"/>
              </w:rPr>
              <w:t xml:space="preserve">omments: </w:t>
            </w:r>
          </w:p>
          <w:p w14:paraId="1D55CF18" w14:textId="75E6142B" w:rsidR="00DB7E91" w:rsidRPr="00B71453" w:rsidRDefault="00DB7E91" w:rsidP="00DB7E91">
            <w:pPr>
              <w:rPr>
                <w:rFonts w:cs="Arial"/>
              </w:rPr>
            </w:pPr>
          </w:p>
        </w:tc>
      </w:tr>
      <w:tr w:rsidR="0088600D" w:rsidRPr="00B71453" w14:paraId="499866D9" w14:textId="77777777" w:rsidTr="00886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4" w:type="dxa"/>
            <w:gridSpan w:val="2"/>
            <w:tcBorders>
              <w:top w:val="single" w:sz="4" w:space="0" w:color="0072C6" w:themeColor="accent1"/>
              <w:left w:val="single" w:sz="4" w:space="0" w:color="0072C6" w:themeColor="accent1"/>
              <w:bottom w:val="single" w:sz="4" w:space="0" w:color="0072C6" w:themeColor="accent1"/>
              <w:right w:val="single" w:sz="4" w:space="0" w:color="0072C6" w:themeColor="accent1"/>
            </w:tcBorders>
            <w:shd w:val="clear" w:color="auto" w:fill="0091C9" w:themeFill="accent4"/>
          </w:tcPr>
          <w:p w14:paraId="00FECA02" w14:textId="55EB6503" w:rsidR="0088600D" w:rsidRPr="0088600D" w:rsidRDefault="0088600D" w:rsidP="00EB7132">
            <w:pPr>
              <w:pStyle w:val="Heading3"/>
              <w:rPr>
                <w:rFonts w:cs="Arial"/>
                <w:color w:val="FFFFFF" w:themeColor="background1"/>
              </w:rPr>
            </w:pPr>
            <w:r w:rsidRPr="0088600D">
              <w:rPr>
                <w:rFonts w:cs="Arial"/>
                <w:color w:val="FFFFFF" w:themeColor="background1"/>
              </w:rPr>
              <w:t xml:space="preserve">How did you find out about this role? </w:t>
            </w:r>
          </w:p>
        </w:tc>
      </w:tr>
      <w:tr w:rsidR="00F55FBE" w:rsidRPr="00B71453" w14:paraId="0DBD02D7" w14:textId="77777777" w:rsidTr="00886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4" w:type="dxa"/>
            <w:gridSpan w:val="2"/>
            <w:tcBorders>
              <w:top w:val="single" w:sz="4" w:space="0" w:color="0072C6" w:themeColor="accent1"/>
              <w:left w:val="single" w:sz="4" w:space="0" w:color="0072C6" w:themeColor="accent1"/>
              <w:bottom w:val="single" w:sz="4" w:space="0" w:color="0072C6" w:themeColor="accent1"/>
              <w:right w:val="single" w:sz="4" w:space="0" w:color="0072C6" w:themeColor="accent1"/>
            </w:tcBorders>
          </w:tcPr>
          <w:p w14:paraId="7A0C52E4" w14:textId="77777777" w:rsidR="00F55FBE" w:rsidRPr="00B71453" w:rsidRDefault="009E04AA" w:rsidP="005E63C5">
            <w:pPr>
              <w:rPr>
                <w:rFonts w:cs="Arial"/>
              </w:rPr>
            </w:pPr>
            <w:sdt>
              <w:sdtPr>
                <w:rPr>
                  <w:rFonts w:cs="Arial"/>
                </w:rPr>
                <w:id w:val="196056482"/>
                <w14:checkbox>
                  <w14:checked w14:val="0"/>
                  <w14:checkedState w14:val="2612" w14:font="MS Gothic"/>
                  <w14:uncheckedState w14:val="2610" w14:font="MS Gothic"/>
                </w14:checkbox>
              </w:sdtPr>
              <w:sdtEndPr/>
              <w:sdtContent>
                <w:r w:rsidR="00F55FBE" w:rsidRPr="00B71453">
                  <w:rPr>
                    <w:rFonts w:ascii="Segoe UI Symbol" w:eastAsia="MS Gothic" w:hAnsi="Segoe UI Symbol" w:cs="Segoe UI Symbol"/>
                  </w:rPr>
                  <w:t>☐</w:t>
                </w:r>
              </w:sdtContent>
            </w:sdt>
            <w:r w:rsidR="00F55FBE" w:rsidRPr="00B71453">
              <w:rPr>
                <w:rFonts w:cs="Arial"/>
              </w:rPr>
              <w:t xml:space="preserve"> Social media</w:t>
            </w:r>
          </w:p>
          <w:p w14:paraId="45D4F315" w14:textId="77777777" w:rsidR="00F55FBE" w:rsidRPr="00B71453" w:rsidRDefault="009E04AA" w:rsidP="005E63C5">
            <w:pPr>
              <w:rPr>
                <w:rFonts w:cs="Arial"/>
              </w:rPr>
            </w:pPr>
            <w:sdt>
              <w:sdtPr>
                <w:rPr>
                  <w:rFonts w:cs="Arial"/>
                </w:rPr>
                <w:id w:val="-2144877420"/>
                <w14:checkbox>
                  <w14:checked w14:val="0"/>
                  <w14:checkedState w14:val="2612" w14:font="MS Gothic"/>
                  <w14:uncheckedState w14:val="2610" w14:font="MS Gothic"/>
                </w14:checkbox>
              </w:sdtPr>
              <w:sdtEndPr/>
              <w:sdtContent>
                <w:r w:rsidR="00F55FBE" w:rsidRPr="0052340F">
                  <w:rPr>
                    <w:rFonts w:ascii="Segoe UI Symbol" w:hAnsi="Segoe UI Symbol" w:cs="Segoe UI Symbol"/>
                  </w:rPr>
                  <w:t>☐</w:t>
                </w:r>
              </w:sdtContent>
            </w:sdt>
            <w:r w:rsidR="00F55FBE" w:rsidRPr="0052340F">
              <w:rPr>
                <w:rFonts w:cs="Arial"/>
              </w:rPr>
              <w:t xml:space="preserve"> </w:t>
            </w:r>
            <w:r w:rsidR="00F55FBE" w:rsidRPr="00B71453">
              <w:rPr>
                <w:rFonts w:cs="Arial"/>
              </w:rPr>
              <w:t>Midwives magazine</w:t>
            </w:r>
          </w:p>
          <w:p w14:paraId="157E4905" w14:textId="77777777" w:rsidR="00F55FBE" w:rsidRPr="00B71453" w:rsidRDefault="009E04AA" w:rsidP="005E63C5">
            <w:pPr>
              <w:rPr>
                <w:rFonts w:cs="Arial"/>
              </w:rPr>
            </w:pPr>
            <w:sdt>
              <w:sdtPr>
                <w:rPr>
                  <w:rFonts w:cs="Arial"/>
                </w:rPr>
                <w:id w:val="101378799"/>
                <w14:checkbox>
                  <w14:checked w14:val="0"/>
                  <w14:checkedState w14:val="2612" w14:font="MS Gothic"/>
                  <w14:uncheckedState w14:val="2610" w14:font="MS Gothic"/>
                </w14:checkbox>
              </w:sdtPr>
              <w:sdtEndPr/>
              <w:sdtContent>
                <w:r w:rsidR="00F55FBE" w:rsidRPr="00B71453">
                  <w:rPr>
                    <w:rFonts w:ascii="Segoe UI Symbol" w:eastAsia="MS Gothic" w:hAnsi="Segoe UI Symbol" w:cs="Segoe UI Symbol"/>
                  </w:rPr>
                  <w:t>☐</w:t>
                </w:r>
              </w:sdtContent>
            </w:sdt>
            <w:r w:rsidR="00F55FBE" w:rsidRPr="00B71453">
              <w:rPr>
                <w:rFonts w:cs="Arial"/>
              </w:rPr>
              <w:t xml:space="preserve"> Word of mouth</w:t>
            </w:r>
          </w:p>
          <w:p w14:paraId="147DFBBA" w14:textId="77777777" w:rsidR="00326741" w:rsidRDefault="009E04AA" w:rsidP="005E63C5">
            <w:pPr>
              <w:rPr>
                <w:rFonts w:cs="Arial"/>
              </w:rPr>
            </w:pPr>
            <w:sdt>
              <w:sdtPr>
                <w:rPr>
                  <w:rFonts w:cs="Arial"/>
                </w:rPr>
                <w:id w:val="-1926488470"/>
                <w14:checkbox>
                  <w14:checked w14:val="0"/>
                  <w14:checkedState w14:val="2612" w14:font="MS Gothic"/>
                  <w14:uncheckedState w14:val="2610" w14:font="MS Gothic"/>
                </w14:checkbox>
              </w:sdtPr>
              <w:sdtEndPr/>
              <w:sdtContent>
                <w:r w:rsidR="00F55FBE" w:rsidRPr="00B71453">
                  <w:rPr>
                    <w:rFonts w:ascii="Segoe UI Symbol" w:eastAsia="MS Gothic" w:hAnsi="Segoe UI Symbol" w:cs="Segoe UI Symbol"/>
                  </w:rPr>
                  <w:t>☐</w:t>
                </w:r>
              </w:sdtContent>
            </w:sdt>
            <w:r w:rsidR="00F55FBE" w:rsidRPr="00B71453">
              <w:rPr>
                <w:rFonts w:cs="Arial"/>
              </w:rPr>
              <w:t xml:space="preserve"> Other, please explain:</w:t>
            </w:r>
          </w:p>
          <w:p w14:paraId="5ADF3392" w14:textId="4107E0FA" w:rsidR="0088600D" w:rsidRPr="00B71453" w:rsidRDefault="0088600D" w:rsidP="005E63C5">
            <w:pPr>
              <w:rPr>
                <w:rFonts w:cs="Arial"/>
              </w:rPr>
            </w:pPr>
          </w:p>
          <w:p w14:paraId="00E28961" w14:textId="77777777" w:rsidR="00F55FBE" w:rsidRPr="00B71453" w:rsidRDefault="00F55FBE" w:rsidP="005E63C5">
            <w:pPr>
              <w:rPr>
                <w:rFonts w:cs="Arial"/>
              </w:rPr>
            </w:pPr>
          </w:p>
        </w:tc>
      </w:tr>
    </w:tbl>
    <w:p w14:paraId="62E95E4D" w14:textId="12A60265" w:rsidR="00482199" w:rsidRPr="0088600D" w:rsidRDefault="00EF2EAA" w:rsidP="0088600D">
      <w:pPr>
        <w:pStyle w:val="Heading2"/>
        <w:rPr>
          <w:rFonts w:cs="Arial"/>
          <w:color w:val="003893" w:themeColor="accent5"/>
        </w:rPr>
      </w:pPr>
      <w:r>
        <w:rPr>
          <w:rFonts w:cs="Arial"/>
          <w:color w:val="003893" w:themeColor="accent5"/>
        </w:rPr>
        <w:lastRenderedPageBreak/>
        <w:t xml:space="preserve">Your </w:t>
      </w:r>
      <w:r w:rsidR="00B0156F">
        <w:rPr>
          <w:rFonts w:cs="Arial"/>
          <w:color w:val="003893" w:themeColor="accent5"/>
        </w:rPr>
        <w:t xml:space="preserve">Relevant </w:t>
      </w:r>
      <w:r w:rsidR="00482199" w:rsidRPr="00B71453">
        <w:rPr>
          <w:rFonts w:cs="Arial"/>
          <w:color w:val="003893" w:themeColor="accent5"/>
        </w:rPr>
        <w:t xml:space="preserve">Skills and </w:t>
      </w:r>
      <w:r w:rsidR="00AC46A6">
        <w:rPr>
          <w:rFonts w:cs="Arial"/>
          <w:color w:val="003893" w:themeColor="accent5"/>
        </w:rPr>
        <w:t>E</w:t>
      </w:r>
      <w:r w:rsidR="00482199" w:rsidRPr="00B71453">
        <w:rPr>
          <w:rFonts w:cs="Arial"/>
          <w:color w:val="003893" w:themeColor="accent5"/>
        </w:rPr>
        <w:t>xperience</w:t>
      </w:r>
    </w:p>
    <w:p w14:paraId="2C5CC88E" w14:textId="77777777" w:rsidR="00482199" w:rsidRPr="00B71453" w:rsidRDefault="00482199" w:rsidP="004F7542">
      <w:pPr>
        <w:rPr>
          <w:rFonts w:cs="Arial"/>
        </w:rPr>
      </w:pPr>
    </w:p>
    <w:p w14:paraId="5ED51681" w14:textId="49B6BC33" w:rsidR="00F02945" w:rsidRPr="00B71453" w:rsidRDefault="00015010" w:rsidP="004F7542">
      <w:pPr>
        <w:rPr>
          <w:rFonts w:cs="Arial"/>
          <w:szCs w:val="24"/>
        </w:rPr>
      </w:pPr>
      <w:r w:rsidRPr="00B71453">
        <w:rPr>
          <w:rFonts w:cs="Arial"/>
          <w:szCs w:val="24"/>
        </w:rPr>
        <w:t>Y</w:t>
      </w:r>
      <w:r w:rsidR="00736BE1" w:rsidRPr="00B71453">
        <w:rPr>
          <w:rFonts w:cs="Arial"/>
          <w:szCs w:val="24"/>
        </w:rPr>
        <w:t>ou should re</w:t>
      </w:r>
      <w:r w:rsidR="005258B8" w:rsidRPr="00B71453">
        <w:rPr>
          <w:rFonts w:cs="Arial"/>
          <w:szCs w:val="24"/>
        </w:rPr>
        <w:t>fer to</w:t>
      </w:r>
      <w:r w:rsidR="00F8737F" w:rsidRPr="00B71453">
        <w:rPr>
          <w:rFonts w:cs="Arial"/>
          <w:szCs w:val="24"/>
        </w:rPr>
        <w:t xml:space="preserve"> information provided in</w:t>
      </w:r>
      <w:r w:rsidR="005258B8" w:rsidRPr="00B71453">
        <w:rPr>
          <w:rFonts w:cs="Arial"/>
          <w:szCs w:val="24"/>
        </w:rPr>
        <w:t xml:space="preserve"> t</w:t>
      </w:r>
      <w:r w:rsidR="00736BE1" w:rsidRPr="00B71453">
        <w:rPr>
          <w:rFonts w:cs="Arial"/>
          <w:szCs w:val="24"/>
        </w:rPr>
        <w:t>he</w:t>
      </w:r>
      <w:r w:rsidR="00E85178">
        <w:rPr>
          <w:rFonts w:cs="Arial"/>
          <w:szCs w:val="24"/>
        </w:rPr>
        <w:t xml:space="preserve"> </w:t>
      </w:r>
      <w:r w:rsidR="00935DAD" w:rsidRPr="00B71453">
        <w:rPr>
          <w:rStyle w:val="Strong"/>
          <w:rFonts w:cs="Arial"/>
        </w:rPr>
        <w:t>I</w:t>
      </w:r>
      <w:r w:rsidR="00736BE1" w:rsidRPr="00B71453">
        <w:rPr>
          <w:rStyle w:val="Strong"/>
          <w:rFonts w:cs="Arial"/>
        </w:rPr>
        <w:t xml:space="preserve">nformation </w:t>
      </w:r>
      <w:r w:rsidR="00935DAD" w:rsidRPr="00B71453">
        <w:rPr>
          <w:rStyle w:val="Strong"/>
          <w:rFonts w:cs="Arial"/>
        </w:rPr>
        <w:t>P</w:t>
      </w:r>
      <w:r w:rsidR="00736BE1" w:rsidRPr="00B71453">
        <w:rPr>
          <w:rStyle w:val="Strong"/>
          <w:rFonts w:cs="Arial"/>
        </w:rPr>
        <w:t>ack</w:t>
      </w:r>
      <w:r w:rsidR="000939F3" w:rsidRPr="00B71453">
        <w:rPr>
          <w:rFonts w:cs="Arial"/>
          <w:b/>
          <w:color w:val="0072C6" w:themeColor="text2"/>
        </w:rPr>
        <w:t xml:space="preserve"> </w:t>
      </w:r>
      <w:r w:rsidR="000939F3" w:rsidRPr="00B71453">
        <w:rPr>
          <w:rFonts w:cs="Arial"/>
        </w:rPr>
        <w:t>before completing this section</w:t>
      </w:r>
      <w:r w:rsidR="0090710B" w:rsidRPr="00B71453">
        <w:rPr>
          <w:rFonts w:cs="Arial"/>
          <w:szCs w:val="24"/>
        </w:rPr>
        <w:t>.</w:t>
      </w:r>
    </w:p>
    <w:p w14:paraId="311CDA1B" w14:textId="77777777" w:rsidR="00173573" w:rsidRPr="00B71453" w:rsidRDefault="00173573" w:rsidP="004F7542">
      <w:pPr>
        <w:rPr>
          <w:rFonts w:cs="Arial"/>
          <w:szCs w:val="24"/>
        </w:rPr>
      </w:pPr>
    </w:p>
    <w:tbl>
      <w:tblPr>
        <w:tblStyle w:val="TableGrid"/>
        <w:tblW w:w="0" w:type="auto"/>
        <w:tblLook w:val="04A0" w:firstRow="1" w:lastRow="0" w:firstColumn="1" w:lastColumn="0" w:noHBand="0" w:noVBand="1"/>
      </w:tblPr>
      <w:tblGrid>
        <w:gridCol w:w="9054"/>
      </w:tblGrid>
      <w:tr w:rsidR="00726572" w:rsidRPr="00B71453" w14:paraId="1DC62A29" w14:textId="77777777" w:rsidTr="00326741">
        <w:trPr>
          <w:trHeight w:val="5334"/>
        </w:trPr>
        <w:tc>
          <w:tcPr>
            <w:tcW w:w="9054" w:type="dxa"/>
          </w:tcPr>
          <w:p w14:paraId="56A63776" w14:textId="77777777" w:rsidR="00E65A4E" w:rsidRPr="00B71453" w:rsidRDefault="00E65A4E" w:rsidP="008E01B6">
            <w:pPr>
              <w:pStyle w:val="Heading3"/>
              <w:jc w:val="both"/>
              <w:rPr>
                <w:rFonts w:cs="Arial"/>
              </w:rPr>
            </w:pPr>
          </w:p>
          <w:p w14:paraId="317E2EE1" w14:textId="2E2DDA02" w:rsidR="00326741" w:rsidRDefault="00726572" w:rsidP="008E01B6">
            <w:pPr>
              <w:pStyle w:val="Heading3"/>
              <w:jc w:val="both"/>
              <w:rPr>
                <w:rFonts w:cs="Arial"/>
              </w:rPr>
            </w:pPr>
            <w:r w:rsidRPr="00B71453">
              <w:rPr>
                <w:rFonts w:cs="Arial"/>
              </w:rPr>
              <w:t>Please tell us</w:t>
            </w:r>
            <w:r w:rsidR="00C647AD">
              <w:rPr>
                <w:rFonts w:cs="Arial"/>
              </w:rPr>
              <w:t xml:space="preserve"> about </w:t>
            </w:r>
            <w:r w:rsidR="00E96CC7">
              <w:rPr>
                <w:rFonts w:cs="Arial"/>
              </w:rPr>
              <w:t>why you are</w:t>
            </w:r>
            <w:r w:rsidR="00C647AD">
              <w:rPr>
                <w:rFonts w:cs="Arial"/>
              </w:rPr>
              <w:t xml:space="preserve"> interest</w:t>
            </w:r>
            <w:r w:rsidR="00E96CC7">
              <w:rPr>
                <w:rFonts w:cs="Arial"/>
              </w:rPr>
              <w:t>ed</w:t>
            </w:r>
            <w:r w:rsidR="00C647AD">
              <w:rPr>
                <w:rFonts w:cs="Arial"/>
              </w:rPr>
              <w:t xml:space="preserve"> in working with the Royal College of Midwives</w:t>
            </w:r>
            <w:r w:rsidR="00326741">
              <w:rPr>
                <w:rFonts w:cs="Arial"/>
              </w:rPr>
              <w:t>.</w:t>
            </w:r>
          </w:p>
          <w:p w14:paraId="751E12DA" w14:textId="3275534C" w:rsidR="00726572" w:rsidRPr="00326741" w:rsidRDefault="00326741" w:rsidP="008E01B6">
            <w:pPr>
              <w:pStyle w:val="Heading3"/>
              <w:jc w:val="both"/>
              <w:rPr>
                <w:rFonts w:cs="Arial"/>
                <w:b w:val="0"/>
                <w:bCs w:val="0"/>
              </w:rPr>
            </w:pPr>
            <w:r w:rsidRPr="00326741">
              <w:rPr>
                <w:rFonts w:cs="Arial"/>
                <w:b w:val="0"/>
                <w:bCs w:val="0"/>
              </w:rPr>
              <w:t>W</w:t>
            </w:r>
            <w:r w:rsidR="00726572" w:rsidRPr="00326741">
              <w:rPr>
                <w:rFonts w:cs="Arial"/>
                <w:b w:val="0"/>
                <w:bCs w:val="0"/>
              </w:rPr>
              <w:t>e suggest you do this in about 100 words</w:t>
            </w:r>
            <w:r w:rsidRPr="00326741">
              <w:rPr>
                <w:rFonts w:cs="Arial"/>
                <w:b w:val="0"/>
                <w:bCs w:val="0"/>
              </w:rPr>
              <w:t>.</w:t>
            </w:r>
          </w:p>
        </w:tc>
      </w:tr>
      <w:tr w:rsidR="00726572" w:rsidRPr="00B71453" w14:paraId="4FCCCAF2" w14:textId="77777777" w:rsidTr="0033492E">
        <w:trPr>
          <w:trHeight w:val="6681"/>
        </w:trPr>
        <w:tc>
          <w:tcPr>
            <w:tcW w:w="9054" w:type="dxa"/>
          </w:tcPr>
          <w:p w14:paraId="1AC223CB" w14:textId="77777777" w:rsidR="00E65A4E" w:rsidRPr="00B71453" w:rsidRDefault="00E65A4E" w:rsidP="008E01B6">
            <w:pPr>
              <w:pStyle w:val="Heading3"/>
              <w:jc w:val="both"/>
              <w:rPr>
                <w:rFonts w:cs="Arial"/>
              </w:rPr>
            </w:pPr>
          </w:p>
          <w:p w14:paraId="58C746DA" w14:textId="77777777" w:rsidR="00326741" w:rsidRDefault="00726572" w:rsidP="008E01B6">
            <w:pPr>
              <w:pStyle w:val="Heading3"/>
              <w:jc w:val="both"/>
              <w:rPr>
                <w:rFonts w:cs="Arial"/>
              </w:rPr>
            </w:pPr>
            <w:r w:rsidRPr="00B71453">
              <w:rPr>
                <w:rFonts w:cs="Arial"/>
              </w:rPr>
              <w:t xml:space="preserve">Please tell us about any organisations or networks relevant to </w:t>
            </w:r>
            <w:r w:rsidR="008E01B6" w:rsidRPr="00B71453">
              <w:rPr>
                <w:rFonts w:cs="Arial"/>
              </w:rPr>
              <w:t>maternity</w:t>
            </w:r>
            <w:r w:rsidRPr="00B71453">
              <w:rPr>
                <w:rFonts w:cs="Arial"/>
              </w:rPr>
              <w:t xml:space="preserve"> care services that you have an interest in or are a part of</w:t>
            </w:r>
            <w:r w:rsidR="00326741">
              <w:rPr>
                <w:rFonts w:cs="Arial"/>
              </w:rPr>
              <w:t>.</w:t>
            </w:r>
          </w:p>
          <w:p w14:paraId="491BEFD6" w14:textId="48C17A38" w:rsidR="00726572" w:rsidRPr="00326741" w:rsidRDefault="00326741" w:rsidP="008E01B6">
            <w:pPr>
              <w:pStyle w:val="Heading3"/>
              <w:jc w:val="both"/>
              <w:rPr>
                <w:rFonts w:cs="Arial"/>
                <w:b w:val="0"/>
                <w:bCs w:val="0"/>
              </w:rPr>
            </w:pPr>
            <w:r w:rsidRPr="00326741">
              <w:rPr>
                <w:rFonts w:cs="Arial"/>
                <w:b w:val="0"/>
                <w:bCs w:val="0"/>
              </w:rPr>
              <w:t>W</w:t>
            </w:r>
            <w:r w:rsidR="00726572" w:rsidRPr="00326741">
              <w:rPr>
                <w:rFonts w:cs="Arial"/>
                <w:b w:val="0"/>
                <w:bCs w:val="0"/>
              </w:rPr>
              <w:t>e suggest you do this in about 100 words.</w:t>
            </w:r>
          </w:p>
        </w:tc>
      </w:tr>
      <w:tr w:rsidR="00726572" w:rsidRPr="00B71453" w14:paraId="33DB7A80" w14:textId="77777777" w:rsidTr="00326741">
        <w:trPr>
          <w:trHeight w:val="5229"/>
        </w:trPr>
        <w:tc>
          <w:tcPr>
            <w:tcW w:w="9054" w:type="dxa"/>
          </w:tcPr>
          <w:p w14:paraId="5275E5E4" w14:textId="77777777" w:rsidR="00E65A4E" w:rsidRPr="00B71453" w:rsidRDefault="00E65A4E" w:rsidP="008E01B6">
            <w:pPr>
              <w:pStyle w:val="Heading3"/>
              <w:jc w:val="both"/>
              <w:rPr>
                <w:rFonts w:cs="Arial"/>
              </w:rPr>
            </w:pPr>
          </w:p>
          <w:p w14:paraId="4022D2A8" w14:textId="77777777" w:rsidR="00326741" w:rsidRDefault="00726572" w:rsidP="008E01B6">
            <w:pPr>
              <w:pStyle w:val="Heading3"/>
              <w:jc w:val="both"/>
              <w:rPr>
                <w:rFonts w:cs="Arial"/>
              </w:rPr>
            </w:pPr>
            <w:r w:rsidRPr="00B71453">
              <w:rPr>
                <w:rFonts w:cs="Arial"/>
              </w:rPr>
              <w:t xml:space="preserve">Please tell us your experience of giving a </w:t>
            </w:r>
            <w:r w:rsidR="00935DAD" w:rsidRPr="00B71453">
              <w:rPr>
                <w:rFonts w:cs="Arial"/>
              </w:rPr>
              <w:t>service user voice</w:t>
            </w:r>
            <w:r w:rsidRPr="00B71453">
              <w:rPr>
                <w:rFonts w:cs="Arial"/>
              </w:rPr>
              <w:t xml:space="preserve"> perspective</w:t>
            </w:r>
            <w:r w:rsidR="00326741">
              <w:rPr>
                <w:rFonts w:cs="Arial"/>
              </w:rPr>
              <w:t>.</w:t>
            </w:r>
          </w:p>
          <w:p w14:paraId="1CB7022F" w14:textId="14C2F7C0" w:rsidR="00726572" w:rsidRPr="00326741" w:rsidRDefault="00326741" w:rsidP="008E01B6">
            <w:pPr>
              <w:pStyle w:val="Heading3"/>
              <w:jc w:val="both"/>
              <w:rPr>
                <w:rFonts w:cs="Arial"/>
                <w:b w:val="0"/>
                <w:bCs w:val="0"/>
              </w:rPr>
            </w:pPr>
            <w:r w:rsidRPr="00326741">
              <w:rPr>
                <w:rFonts w:cs="Arial"/>
                <w:b w:val="0"/>
                <w:bCs w:val="0"/>
              </w:rPr>
              <w:t>W</w:t>
            </w:r>
            <w:r w:rsidR="00726572" w:rsidRPr="00326741">
              <w:rPr>
                <w:rFonts w:cs="Arial"/>
                <w:b w:val="0"/>
                <w:bCs w:val="0"/>
              </w:rPr>
              <w:t>e suggest you do this in about 200 words.</w:t>
            </w:r>
          </w:p>
        </w:tc>
      </w:tr>
      <w:tr w:rsidR="00726572" w:rsidRPr="00B71453" w14:paraId="1CA13765" w14:textId="77777777" w:rsidTr="00FC0D6F">
        <w:trPr>
          <w:trHeight w:val="4949"/>
        </w:trPr>
        <w:tc>
          <w:tcPr>
            <w:tcW w:w="9054" w:type="dxa"/>
          </w:tcPr>
          <w:p w14:paraId="1E1D830E" w14:textId="77777777" w:rsidR="00E65A4E" w:rsidRPr="00B71453" w:rsidRDefault="00E65A4E" w:rsidP="00111814">
            <w:pPr>
              <w:pStyle w:val="Heading3"/>
              <w:jc w:val="both"/>
              <w:rPr>
                <w:rFonts w:cs="Arial"/>
              </w:rPr>
            </w:pPr>
          </w:p>
          <w:p w14:paraId="0C1CA5C4" w14:textId="6D7A1729" w:rsidR="00827503" w:rsidRDefault="00726572" w:rsidP="00111814">
            <w:pPr>
              <w:pStyle w:val="Heading3"/>
              <w:jc w:val="both"/>
              <w:rPr>
                <w:rFonts w:cs="Arial"/>
              </w:rPr>
            </w:pPr>
            <w:r w:rsidRPr="00B71453">
              <w:rPr>
                <w:rFonts w:cs="Arial"/>
              </w:rPr>
              <w:t xml:space="preserve">Please tell us about any other experience or skills you have which would support your </w:t>
            </w:r>
            <w:r w:rsidR="00E85178">
              <w:rPr>
                <w:rFonts w:cs="Arial"/>
              </w:rPr>
              <w:t>expression of interest</w:t>
            </w:r>
            <w:r w:rsidRPr="00B71453">
              <w:rPr>
                <w:rFonts w:cs="Arial"/>
              </w:rPr>
              <w:t>.</w:t>
            </w:r>
            <w:r w:rsidR="00935DAD" w:rsidRPr="00B71453">
              <w:rPr>
                <w:rFonts w:cs="Arial"/>
              </w:rPr>
              <w:t xml:space="preserve"> </w:t>
            </w:r>
            <w:r w:rsidRPr="00B71453">
              <w:rPr>
                <w:rFonts w:cs="Arial"/>
              </w:rPr>
              <w:t xml:space="preserve"> </w:t>
            </w:r>
          </w:p>
          <w:p w14:paraId="239292ED" w14:textId="423BD30E" w:rsidR="00326741" w:rsidRDefault="00726572" w:rsidP="00111814">
            <w:pPr>
              <w:pStyle w:val="Heading3"/>
              <w:jc w:val="both"/>
              <w:rPr>
                <w:rFonts w:cs="Arial"/>
              </w:rPr>
            </w:pPr>
            <w:r w:rsidRPr="00B71453">
              <w:rPr>
                <w:rFonts w:cs="Arial"/>
              </w:rPr>
              <w:t xml:space="preserve">You </w:t>
            </w:r>
            <w:r w:rsidR="001666EE" w:rsidRPr="00B71453">
              <w:rPr>
                <w:rFonts w:cs="Arial"/>
              </w:rPr>
              <w:t xml:space="preserve">should refer to the </w:t>
            </w:r>
            <w:r w:rsidR="0056647B" w:rsidRPr="00B71453">
              <w:rPr>
                <w:rFonts w:cs="Arial"/>
                <w:color w:val="0072C6" w:themeColor="text2"/>
              </w:rPr>
              <w:t>service</w:t>
            </w:r>
            <w:r w:rsidR="00081C71" w:rsidRPr="00B71453">
              <w:rPr>
                <w:rFonts w:cs="Arial"/>
                <w:color w:val="0072C6" w:themeColor="text2"/>
              </w:rPr>
              <w:t xml:space="preserve"> specification</w:t>
            </w:r>
            <w:r w:rsidR="008E01B6" w:rsidRPr="00B71453">
              <w:rPr>
                <w:rFonts w:cs="Arial"/>
                <w:color w:val="0072C6" w:themeColor="text2"/>
              </w:rPr>
              <w:t xml:space="preserve"> </w:t>
            </w:r>
            <w:r w:rsidRPr="00B71453">
              <w:rPr>
                <w:rFonts w:cs="Arial"/>
                <w:color w:val="0072C6" w:themeColor="text2"/>
              </w:rPr>
              <w:t xml:space="preserve">section </w:t>
            </w:r>
            <w:r w:rsidRPr="00B71453">
              <w:rPr>
                <w:rFonts w:cs="Arial"/>
              </w:rPr>
              <w:t>of the information pack</w:t>
            </w:r>
            <w:r w:rsidR="00326741">
              <w:rPr>
                <w:rFonts w:cs="Arial"/>
              </w:rPr>
              <w:t>.</w:t>
            </w:r>
          </w:p>
          <w:p w14:paraId="305A8B5D" w14:textId="4C09C749" w:rsidR="00111814" w:rsidRPr="00326741" w:rsidRDefault="00326741" w:rsidP="00111814">
            <w:pPr>
              <w:pStyle w:val="Heading3"/>
              <w:jc w:val="both"/>
              <w:rPr>
                <w:rFonts w:cs="Arial"/>
                <w:b w:val="0"/>
                <w:bCs w:val="0"/>
              </w:rPr>
            </w:pPr>
            <w:r w:rsidRPr="00326741">
              <w:rPr>
                <w:rFonts w:cs="Arial"/>
                <w:b w:val="0"/>
                <w:bCs w:val="0"/>
              </w:rPr>
              <w:t>W</w:t>
            </w:r>
            <w:r w:rsidR="00726572" w:rsidRPr="00326741">
              <w:rPr>
                <w:rFonts w:cs="Arial"/>
                <w:b w:val="0"/>
                <w:bCs w:val="0"/>
              </w:rPr>
              <w:t>e suggest you do this in up to 300 words</w:t>
            </w:r>
            <w:r w:rsidRPr="00326741">
              <w:rPr>
                <w:rFonts w:cs="Arial"/>
                <w:b w:val="0"/>
                <w:bCs w:val="0"/>
              </w:rPr>
              <w:t>.</w:t>
            </w:r>
          </w:p>
        </w:tc>
      </w:tr>
    </w:tbl>
    <w:p w14:paraId="3A1271AB" w14:textId="709F8708" w:rsidR="009C2F62" w:rsidRPr="00B71453" w:rsidRDefault="009C2F62" w:rsidP="00726572">
      <w:pPr>
        <w:rPr>
          <w:rFonts w:cs="Arial"/>
        </w:rPr>
      </w:pPr>
    </w:p>
    <w:p w14:paraId="55C9E59A" w14:textId="1179D079" w:rsidR="009C2F62" w:rsidRPr="00B71453" w:rsidRDefault="009C2F62" w:rsidP="009C2F62">
      <w:pPr>
        <w:pStyle w:val="Heading2"/>
        <w:rPr>
          <w:rFonts w:cs="Arial"/>
          <w:color w:val="003893" w:themeColor="accent5"/>
        </w:rPr>
      </w:pPr>
      <w:r w:rsidRPr="00B71453">
        <w:rPr>
          <w:rFonts w:cs="Arial"/>
          <w:color w:val="003893" w:themeColor="accent5"/>
        </w:rPr>
        <w:t>Data Protection Statement</w:t>
      </w:r>
      <w:r w:rsidR="00FC0D6F">
        <w:rPr>
          <w:rFonts w:cs="Arial"/>
          <w:color w:val="003893" w:themeColor="accent5"/>
        </w:rPr>
        <w:t>- How we store your data</w:t>
      </w:r>
    </w:p>
    <w:p w14:paraId="330C3CE9" w14:textId="77898BFC" w:rsidR="009C2F62" w:rsidRPr="00B71453" w:rsidRDefault="009C2F62" w:rsidP="00726572">
      <w:pPr>
        <w:rPr>
          <w:rFonts w:cs="Arial"/>
        </w:rPr>
      </w:pPr>
    </w:p>
    <w:p w14:paraId="670B0884" w14:textId="36158E20" w:rsidR="009C2F62" w:rsidRPr="00B71453" w:rsidRDefault="009C2F62" w:rsidP="00FC0D6F">
      <w:pPr>
        <w:jc w:val="both"/>
        <w:rPr>
          <w:rFonts w:cs="Arial"/>
          <w:b/>
          <w:color w:val="003893" w:themeColor="accent5"/>
          <w:sz w:val="28"/>
        </w:rPr>
      </w:pPr>
      <w:r w:rsidRPr="00326741">
        <w:rPr>
          <w:rFonts w:cs="Arial"/>
          <w:sz w:val="22"/>
          <w:szCs w:val="24"/>
        </w:rPr>
        <w:t xml:space="preserve">The information in </w:t>
      </w:r>
      <w:r w:rsidR="0056323B" w:rsidRPr="00326741">
        <w:rPr>
          <w:rFonts w:cs="Arial"/>
          <w:sz w:val="22"/>
          <w:szCs w:val="24"/>
        </w:rPr>
        <w:t xml:space="preserve">this </w:t>
      </w:r>
      <w:r w:rsidR="0056323B">
        <w:rPr>
          <w:rFonts w:cs="Arial"/>
          <w:sz w:val="22"/>
          <w:szCs w:val="24"/>
        </w:rPr>
        <w:t>expression of interest</w:t>
      </w:r>
      <w:r w:rsidR="00FC0D6F">
        <w:rPr>
          <w:rFonts w:cs="Arial"/>
          <w:sz w:val="22"/>
          <w:szCs w:val="24"/>
        </w:rPr>
        <w:t xml:space="preserve"> form</w:t>
      </w:r>
      <w:r w:rsidRPr="00326741">
        <w:rPr>
          <w:rFonts w:cs="Arial"/>
          <w:sz w:val="22"/>
          <w:szCs w:val="24"/>
        </w:rPr>
        <w:t xml:space="preserve"> will be held securely both manually and on the RCM’s computerised </w:t>
      </w:r>
      <w:r w:rsidR="00FC0D6F">
        <w:rPr>
          <w:rFonts w:cs="Arial"/>
          <w:sz w:val="22"/>
          <w:szCs w:val="24"/>
        </w:rPr>
        <w:t>system</w:t>
      </w:r>
      <w:r w:rsidRPr="00326741">
        <w:rPr>
          <w:rFonts w:cs="Arial"/>
          <w:sz w:val="22"/>
          <w:szCs w:val="24"/>
        </w:rPr>
        <w:t xml:space="preserve"> and will only be divulged to necessary staff members for the purpose of the selection process. Information on the successful candidate may be held for up to </w:t>
      </w:r>
      <w:r w:rsidR="00FC0D6F">
        <w:rPr>
          <w:rFonts w:cs="Arial"/>
          <w:sz w:val="22"/>
          <w:szCs w:val="24"/>
        </w:rPr>
        <w:t>7</w:t>
      </w:r>
      <w:r w:rsidRPr="00326741">
        <w:rPr>
          <w:rFonts w:cs="Arial"/>
          <w:sz w:val="22"/>
          <w:szCs w:val="24"/>
        </w:rPr>
        <w:t xml:space="preserve"> years following engagement of services. Information on unsuccessful candidates will be held for up to 6 months. We reserve the right to verify the information you have provided and seek information from other sources. The above rules have been assessed in line with the General Data Protection Regulations 2018. You can find the RCM’s privacy policy relating to your rights regarding how we handle your data here: </w:t>
      </w:r>
      <w:hyperlink r:id="rId15" w:history="1">
        <w:r w:rsidRPr="00326741">
          <w:rPr>
            <w:rStyle w:val="Hyperlink"/>
            <w:rFonts w:cs="Arial"/>
            <w:sz w:val="22"/>
            <w:szCs w:val="24"/>
          </w:rPr>
          <w:t>https://www.rcm.org.uk/rcm-privacy-policy</w:t>
        </w:r>
      </w:hyperlink>
      <w:r w:rsidRPr="00326741">
        <w:rPr>
          <w:rFonts w:cs="Arial"/>
          <w:sz w:val="22"/>
          <w:szCs w:val="24"/>
        </w:rPr>
        <w:t>. The information on the Equal Opportunities Monitoring Form will only be used for monitoring our equal opportunities policy. Any information required for statistical analysis will be used anonymously.</w:t>
      </w:r>
    </w:p>
    <w:p w14:paraId="49826091" w14:textId="37A54D07" w:rsidR="009C2F62" w:rsidRPr="009C2F62" w:rsidRDefault="009C2F62" w:rsidP="009C2F62">
      <w:pPr>
        <w:rPr>
          <w:rFonts w:cs="Arial"/>
          <w:b/>
          <w:color w:val="003893" w:themeColor="accent5"/>
          <w:sz w:val="28"/>
        </w:rPr>
      </w:pPr>
      <w:r w:rsidRPr="009C2F62">
        <w:rPr>
          <w:rFonts w:cs="Arial"/>
          <w:b/>
          <w:color w:val="003893" w:themeColor="accent5"/>
          <w:sz w:val="28"/>
        </w:rPr>
        <w:lastRenderedPageBreak/>
        <w:t>Declaration</w:t>
      </w:r>
    </w:p>
    <w:p w14:paraId="4514E1AC" w14:textId="2F648EF5" w:rsidR="009C2F62" w:rsidRPr="00B71453" w:rsidRDefault="009C2F62" w:rsidP="00726572">
      <w:pPr>
        <w:rPr>
          <w:rFonts w:cs="Arial"/>
        </w:rPr>
      </w:pPr>
    </w:p>
    <w:p w14:paraId="60827916" w14:textId="0CCB7589" w:rsidR="009C2F62" w:rsidRPr="00807F3F" w:rsidRDefault="009C2F62" w:rsidP="009C2F62">
      <w:pPr>
        <w:pStyle w:val="Heading3"/>
        <w:jc w:val="both"/>
        <w:rPr>
          <w:rFonts w:cs="Arial"/>
          <w:b w:val="0"/>
          <w:bCs w:val="0"/>
        </w:rPr>
      </w:pPr>
      <w:r w:rsidRPr="00807F3F">
        <w:rPr>
          <w:rFonts w:cs="Arial"/>
          <w:b w:val="0"/>
          <w:bCs w:val="0"/>
        </w:rPr>
        <w:t xml:space="preserve">I declare that all the information given in this </w:t>
      </w:r>
      <w:r w:rsidR="00E96CC7">
        <w:rPr>
          <w:rFonts w:cs="Arial"/>
          <w:b w:val="0"/>
          <w:bCs w:val="0"/>
        </w:rPr>
        <w:t>expression of interest form</w:t>
      </w:r>
      <w:r w:rsidRPr="00807F3F">
        <w:rPr>
          <w:rFonts w:cs="Arial"/>
          <w:b w:val="0"/>
          <w:bCs w:val="0"/>
        </w:rPr>
        <w:t xml:space="preserve"> is, to the best of my knowledge, complete and correct.</w:t>
      </w:r>
    </w:p>
    <w:p w14:paraId="1F0E2981" w14:textId="77777777" w:rsidR="009C2F62" w:rsidRDefault="009C2F62" w:rsidP="009C2F62">
      <w:pPr>
        <w:rPr>
          <w:rFonts w:cs="Arial"/>
          <w:b/>
        </w:rPr>
      </w:pPr>
    </w:p>
    <w:p w14:paraId="41E95384" w14:textId="77777777" w:rsidR="00E96CC7" w:rsidRDefault="00E96CC7" w:rsidP="009C2F62">
      <w:pPr>
        <w:rPr>
          <w:rFonts w:cs="Arial"/>
          <w:b/>
        </w:rPr>
      </w:pPr>
    </w:p>
    <w:p w14:paraId="78AE1709" w14:textId="39927042" w:rsidR="002719F9" w:rsidRPr="00B71453" w:rsidRDefault="009C2F62" w:rsidP="009C2F62">
      <w:pPr>
        <w:rPr>
          <w:rFonts w:cs="Arial"/>
        </w:rPr>
      </w:pPr>
      <w:r w:rsidRPr="00B71453">
        <w:rPr>
          <w:rFonts w:cs="Arial"/>
        </w:rPr>
        <w:t xml:space="preserve">Signature:                                                                       </w:t>
      </w:r>
    </w:p>
    <w:p w14:paraId="7EA6F530" w14:textId="77777777" w:rsidR="002719F9" w:rsidRPr="00B71453" w:rsidRDefault="002719F9" w:rsidP="009C2F62">
      <w:pPr>
        <w:rPr>
          <w:rFonts w:cs="Arial"/>
        </w:rPr>
      </w:pPr>
    </w:p>
    <w:p w14:paraId="62914CD9" w14:textId="77777777" w:rsidR="0056323B" w:rsidRDefault="0056323B" w:rsidP="009C2F62">
      <w:pPr>
        <w:rPr>
          <w:rFonts w:cs="Arial"/>
        </w:rPr>
      </w:pPr>
    </w:p>
    <w:p w14:paraId="3FCD0F2A" w14:textId="73FA40B5" w:rsidR="009C2F62" w:rsidRPr="00B71453" w:rsidRDefault="009C2F62" w:rsidP="009C2F62">
      <w:pPr>
        <w:rPr>
          <w:rFonts w:cs="Arial"/>
        </w:rPr>
      </w:pPr>
      <w:r w:rsidRPr="00B71453">
        <w:rPr>
          <w:rFonts w:cs="Arial"/>
        </w:rPr>
        <w:t>Date:</w:t>
      </w:r>
    </w:p>
    <w:p w14:paraId="35494CF0" w14:textId="77777777" w:rsidR="002719F9" w:rsidRPr="00B71453" w:rsidRDefault="002719F9" w:rsidP="002719F9">
      <w:pPr>
        <w:rPr>
          <w:rStyle w:val="Strong"/>
          <w:rFonts w:cs="Arial"/>
          <w:sz w:val="36"/>
          <w:szCs w:val="36"/>
        </w:rPr>
      </w:pPr>
    </w:p>
    <w:p w14:paraId="09752B6F" w14:textId="6B2EC28D" w:rsidR="002719F9" w:rsidRPr="00B71453" w:rsidRDefault="002719F9" w:rsidP="002719F9">
      <w:pPr>
        <w:rPr>
          <w:rFonts w:cs="Arial"/>
        </w:rPr>
      </w:pPr>
    </w:p>
    <w:p w14:paraId="3C0A6DF9" w14:textId="299D39E1" w:rsidR="002F6ACC" w:rsidRPr="002F6ACC" w:rsidRDefault="002F6ACC" w:rsidP="00827503">
      <w:pPr>
        <w:jc w:val="both"/>
        <w:rPr>
          <w:rFonts w:cs="Arial"/>
        </w:rPr>
      </w:pPr>
      <w:r w:rsidRPr="00B71453">
        <w:rPr>
          <w:rFonts w:cs="Arial"/>
          <w:bCs w:val="0"/>
        </w:rPr>
        <w:t xml:space="preserve">Please complete and return this </w:t>
      </w:r>
      <w:r w:rsidR="0008604E" w:rsidRPr="00B71453">
        <w:rPr>
          <w:rFonts w:cs="Arial"/>
          <w:bCs w:val="0"/>
        </w:rPr>
        <w:t>expression of interest</w:t>
      </w:r>
      <w:r w:rsidRPr="00B71453">
        <w:rPr>
          <w:rFonts w:cs="Arial"/>
          <w:bCs w:val="0"/>
        </w:rPr>
        <w:t xml:space="preserve"> form, along with the </w:t>
      </w:r>
      <w:r w:rsidRPr="00B71453">
        <w:rPr>
          <w:rFonts w:cs="Arial"/>
          <w:b/>
          <w:color w:val="0072C6" w:themeColor="text2"/>
        </w:rPr>
        <w:t>Equal Opportunities Monitoring Form</w:t>
      </w:r>
      <w:r w:rsidRPr="00B71453">
        <w:rPr>
          <w:rFonts w:cs="Arial"/>
          <w:bCs w:val="0"/>
        </w:rPr>
        <w:t xml:space="preserve"> to</w:t>
      </w:r>
      <w:r w:rsidRPr="00B71453">
        <w:rPr>
          <w:rFonts w:cs="Arial"/>
        </w:rPr>
        <w:t xml:space="preserve"> </w:t>
      </w:r>
      <w:hyperlink r:id="rId16" w:history="1">
        <w:r w:rsidRPr="00B71453">
          <w:rPr>
            <w:rStyle w:val="Hyperlink"/>
            <w:rFonts w:cs="Arial"/>
          </w:rPr>
          <w:t>HR@rcm.org.uk</w:t>
        </w:r>
      </w:hyperlink>
      <w:r w:rsidR="00827503">
        <w:rPr>
          <w:rFonts w:cs="Arial"/>
        </w:rPr>
        <w:t xml:space="preserve"> before the closing date.</w:t>
      </w:r>
    </w:p>
    <w:p w14:paraId="7736B31A" w14:textId="77777777" w:rsidR="002F6ACC" w:rsidRPr="00B71453" w:rsidRDefault="002F6ACC" w:rsidP="002719F9">
      <w:pPr>
        <w:rPr>
          <w:rFonts w:cs="Arial"/>
        </w:rPr>
      </w:pPr>
    </w:p>
    <w:p w14:paraId="20C34D60" w14:textId="77777777" w:rsidR="00E96CC7" w:rsidRDefault="006A268F" w:rsidP="006A268F">
      <w:pPr>
        <w:jc w:val="both"/>
        <w:rPr>
          <w:rFonts w:cs="Arial"/>
        </w:rPr>
      </w:pPr>
      <w:r w:rsidRPr="00B71453">
        <w:rPr>
          <w:rFonts w:cs="Arial"/>
        </w:rPr>
        <w:t>Those shortlisted will be</w:t>
      </w:r>
      <w:r w:rsidR="00E96CC7">
        <w:rPr>
          <w:rFonts w:cs="Arial"/>
        </w:rPr>
        <w:t xml:space="preserve"> </w:t>
      </w:r>
      <w:r w:rsidRPr="00B71453">
        <w:rPr>
          <w:rFonts w:cs="Arial"/>
        </w:rPr>
        <w:t>notified</w:t>
      </w:r>
      <w:r w:rsidR="00E96CC7">
        <w:rPr>
          <w:rFonts w:cs="Arial"/>
        </w:rPr>
        <w:t xml:space="preserve"> by email</w:t>
      </w:r>
      <w:r w:rsidRPr="00B71453">
        <w:rPr>
          <w:rFonts w:cs="Arial"/>
        </w:rPr>
        <w:t xml:space="preserve"> with details of the </w:t>
      </w:r>
      <w:r w:rsidR="00E96CC7">
        <w:rPr>
          <w:rFonts w:cs="Arial"/>
        </w:rPr>
        <w:t xml:space="preserve">selection </w:t>
      </w:r>
      <w:r w:rsidRPr="00B71453">
        <w:rPr>
          <w:rFonts w:cs="Arial"/>
        </w:rPr>
        <w:t xml:space="preserve">discussion. </w:t>
      </w:r>
    </w:p>
    <w:p w14:paraId="568AF42D" w14:textId="77777777" w:rsidR="00E96CC7" w:rsidRDefault="00E96CC7" w:rsidP="006A268F">
      <w:pPr>
        <w:jc w:val="both"/>
        <w:rPr>
          <w:rFonts w:cs="Arial"/>
        </w:rPr>
      </w:pPr>
    </w:p>
    <w:p w14:paraId="50E17D95" w14:textId="7F7C16FD" w:rsidR="008B2912" w:rsidRDefault="006A268F" w:rsidP="006A268F">
      <w:pPr>
        <w:jc w:val="both"/>
        <w:rPr>
          <w:rFonts w:cs="Arial"/>
        </w:rPr>
      </w:pPr>
      <w:r w:rsidRPr="00B71453">
        <w:rPr>
          <w:rFonts w:cs="Arial"/>
        </w:rPr>
        <w:t>If you have not heard within 3 weeks of submission of your expression of interest, you should assume you have not been shortlisted.</w:t>
      </w:r>
    </w:p>
    <w:p w14:paraId="277317A9" w14:textId="77777777" w:rsidR="00E96CC7" w:rsidRDefault="00E96CC7" w:rsidP="006A268F">
      <w:pPr>
        <w:jc w:val="both"/>
        <w:rPr>
          <w:rFonts w:cs="Arial"/>
        </w:rPr>
      </w:pPr>
    </w:p>
    <w:p w14:paraId="6487BFDF" w14:textId="77777777" w:rsidR="00E96CC7" w:rsidRDefault="00E96CC7" w:rsidP="00E96CC7">
      <w:pPr>
        <w:rPr>
          <w:b/>
          <w:bCs w:val="0"/>
          <w:color w:val="003893" w:themeColor="accent5"/>
          <w:sz w:val="28"/>
        </w:rPr>
      </w:pPr>
    </w:p>
    <w:p w14:paraId="1D61937C" w14:textId="4363BE49" w:rsidR="00E96CC7" w:rsidRPr="00AA3F0D" w:rsidRDefault="00E96CC7" w:rsidP="00E96CC7">
      <w:pPr>
        <w:rPr>
          <w:b/>
          <w:bCs w:val="0"/>
          <w:color w:val="003893" w:themeColor="accent5"/>
          <w:sz w:val="28"/>
        </w:rPr>
      </w:pPr>
      <w:r w:rsidRPr="00AA3F0D">
        <w:rPr>
          <w:b/>
          <w:bCs w:val="0"/>
          <w:color w:val="003893" w:themeColor="accent5"/>
          <w:sz w:val="28"/>
        </w:rPr>
        <w:t>Thank you for your interest</w:t>
      </w:r>
    </w:p>
    <w:p w14:paraId="3C9E3B9C" w14:textId="77777777" w:rsidR="00E96CC7" w:rsidRPr="00B71453" w:rsidRDefault="00E96CC7" w:rsidP="006A268F">
      <w:pPr>
        <w:jc w:val="both"/>
        <w:rPr>
          <w:rFonts w:cs="Arial"/>
          <w:b/>
        </w:rPr>
      </w:pPr>
    </w:p>
    <w:sectPr w:rsidR="00E96CC7" w:rsidRPr="00B71453" w:rsidSect="007878B9">
      <w:footerReference w:type="default" r:id="rId17"/>
      <w:headerReference w:type="first" r:id="rId18"/>
      <w:footerReference w:type="first" r:id="rId19"/>
      <w:pgSz w:w="11900" w:h="16840"/>
      <w:pgMar w:top="1702" w:right="1418" w:bottom="709"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14E4" w14:textId="77777777" w:rsidR="00885820" w:rsidRDefault="00885820" w:rsidP="004F7542">
      <w:r>
        <w:separator/>
      </w:r>
    </w:p>
  </w:endnote>
  <w:endnote w:type="continuationSeparator" w:id="0">
    <w:p w14:paraId="19443E95" w14:textId="77777777" w:rsidR="00885820" w:rsidRDefault="00885820" w:rsidP="004F7542">
      <w:r>
        <w:continuationSeparator/>
      </w:r>
    </w:p>
  </w:endnote>
  <w:endnote w:type="continuationNotice" w:id="1">
    <w:p w14:paraId="240BA771" w14:textId="77777777" w:rsidR="00885820" w:rsidRDefault="00885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46794"/>
      <w:docPartObj>
        <w:docPartGallery w:val="Page Numbers (Bottom of Page)"/>
        <w:docPartUnique/>
      </w:docPartObj>
    </w:sdtPr>
    <w:sdtEndPr>
      <w:rPr>
        <w:noProof/>
      </w:rPr>
    </w:sdtEndPr>
    <w:sdtContent>
      <w:p w14:paraId="66AFF9D7" w14:textId="40742564" w:rsidR="0016776E" w:rsidRPr="0079008F" w:rsidRDefault="0016776E" w:rsidP="0016776E">
        <w:pPr>
          <w:ind w:left="-1134" w:right="-1199"/>
          <w:jc w:val="right"/>
          <w:rPr>
            <w:color w:val="00CCFF"/>
            <w:sz w:val="18"/>
          </w:rPr>
        </w:pPr>
        <w:r w:rsidRPr="0079008F">
          <w:rPr>
            <w:color w:val="0060AA"/>
            <w:sz w:val="18"/>
          </w:rPr>
          <w:t xml:space="preserve">The Royal College of Midwives </w:t>
        </w:r>
        <w:r w:rsidR="00E85178">
          <w:rPr>
            <w:color w:val="00CCFF"/>
            <w:sz w:val="18"/>
          </w:rPr>
          <w:t>Expression of Interest</w:t>
        </w:r>
        <w:r w:rsidRPr="0079008F">
          <w:rPr>
            <w:color w:val="00CCFF"/>
            <w:sz w:val="18"/>
          </w:rPr>
          <w:t xml:space="preserve"> Form</w:t>
        </w:r>
      </w:p>
      <w:p w14:paraId="76293005" w14:textId="77777777" w:rsidR="00FB3E72" w:rsidRDefault="00FB3E72">
        <w:pPr>
          <w:pStyle w:val="Footer"/>
          <w:jc w:val="center"/>
          <w:rPr>
            <w:noProof/>
          </w:rPr>
        </w:pPr>
        <w:r>
          <w:fldChar w:fldCharType="begin"/>
        </w:r>
        <w:r>
          <w:instrText xml:space="preserve"> PAGE   \* MERGEFORMAT </w:instrText>
        </w:r>
        <w:r>
          <w:fldChar w:fldCharType="separate"/>
        </w:r>
        <w:r w:rsidR="009E04AA">
          <w:rPr>
            <w:noProof/>
          </w:rPr>
          <w:t>2</w:t>
        </w:r>
        <w:r>
          <w:rPr>
            <w:noProof/>
          </w:rPr>
          <w:fldChar w:fldCharType="end"/>
        </w:r>
      </w:p>
      <w:p w14:paraId="04DDF33D" w14:textId="492A486C" w:rsidR="00FB3E72" w:rsidRDefault="009E04AA">
        <w:pPr>
          <w:pStyle w:val="Footer"/>
          <w:jc w:val="center"/>
        </w:pPr>
      </w:p>
    </w:sdtContent>
  </w:sdt>
  <w:p w14:paraId="48A0CB70" w14:textId="77777777" w:rsidR="00E733E8" w:rsidRDefault="00E733E8" w:rsidP="004F7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31119"/>
      <w:docPartObj>
        <w:docPartGallery w:val="Page Numbers (Bottom of Page)"/>
        <w:docPartUnique/>
      </w:docPartObj>
    </w:sdtPr>
    <w:sdtEndPr>
      <w:rPr>
        <w:noProof/>
      </w:rPr>
    </w:sdtEndPr>
    <w:sdtContent>
      <w:p w14:paraId="7C132C61" w14:textId="0C6BAAA7" w:rsidR="00BC4A29" w:rsidRDefault="009E04AA">
        <w:pPr>
          <w:pStyle w:val="Footer"/>
          <w:jc w:val="center"/>
        </w:pPr>
      </w:p>
    </w:sdtContent>
  </w:sdt>
  <w:p w14:paraId="6E8CCD78" w14:textId="77777777" w:rsidR="004067CB" w:rsidRDefault="00406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84393" w14:textId="77777777" w:rsidR="00885820" w:rsidRDefault="00885820" w:rsidP="004F7542">
      <w:r>
        <w:separator/>
      </w:r>
    </w:p>
  </w:footnote>
  <w:footnote w:type="continuationSeparator" w:id="0">
    <w:p w14:paraId="436AB780" w14:textId="77777777" w:rsidR="00885820" w:rsidRDefault="00885820" w:rsidP="004F7542">
      <w:r>
        <w:continuationSeparator/>
      </w:r>
    </w:p>
  </w:footnote>
  <w:footnote w:type="continuationNotice" w:id="1">
    <w:p w14:paraId="79A03D74" w14:textId="77777777" w:rsidR="00885820" w:rsidRDefault="00885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BDD5" w14:textId="0F4AE52D" w:rsidR="004B50B1" w:rsidRDefault="004B50B1" w:rsidP="004F7542">
    <w:pPr>
      <w:pStyle w:val="Header"/>
    </w:pPr>
  </w:p>
  <w:p w14:paraId="4FFF46CA" w14:textId="4746AE4A" w:rsidR="009652CA" w:rsidRDefault="00BF3A14" w:rsidP="00F02ED6">
    <w:pPr>
      <w:pStyle w:val="Header"/>
      <w:jc w:val="right"/>
      <w:rPr>
        <w:sz w:val="18"/>
        <w:szCs w:val="20"/>
      </w:rPr>
    </w:pPr>
    <w:bookmarkStart w:id="4" w:name="_Hlk18489852"/>
    <w:r>
      <w:rPr>
        <w:noProof/>
        <w:lang w:eastAsia="en-GB"/>
      </w:rPr>
      <w:drawing>
        <wp:anchor distT="0" distB="0" distL="114300" distR="114300" simplePos="0" relativeHeight="251658240" behindDoc="0" locked="0" layoutInCell="1" allowOverlap="1" wp14:anchorId="20D9F177" wp14:editId="53BF3AD6">
          <wp:simplePos x="0" y="0"/>
          <wp:positionH relativeFrom="margin">
            <wp:align>left</wp:align>
          </wp:positionH>
          <wp:positionV relativeFrom="paragraph">
            <wp:posOffset>8890</wp:posOffset>
          </wp:positionV>
          <wp:extent cx="1390650" cy="629808"/>
          <wp:effectExtent l="0" t="0" r="0" b="0"/>
          <wp:wrapNone/>
          <wp:docPr id="11" name="Picture 11" descr="\\RCMVFILE01\RedirectedFolders\Deborah.leech\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MVFILE01\RedirectedFolders\Deborah.leech\Desktop\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827" cy="63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FE0" w:rsidRPr="00F02ED6">
      <w:rPr>
        <w:sz w:val="18"/>
        <w:szCs w:val="20"/>
      </w:rPr>
      <w:t xml:space="preserve">15 Mansfield Street London W1G 9NH </w:t>
    </w:r>
  </w:p>
  <w:bookmarkEnd w:id="4"/>
  <w:p w14:paraId="3B3EBA0F" w14:textId="388A9C6F" w:rsidR="00C85FE0" w:rsidRPr="00F02ED6" w:rsidRDefault="00C85FE0" w:rsidP="0061262B">
    <w:pPr>
      <w:pStyle w:val="Header"/>
      <w:jc w:val="right"/>
      <w:rPr>
        <w:sz w:val="18"/>
        <w:szCs w:val="20"/>
      </w:rPr>
    </w:pPr>
    <w:r w:rsidRPr="00F02ED6">
      <w:rPr>
        <w:sz w:val="18"/>
        <w:szCs w:val="20"/>
      </w:rPr>
      <w:t>T 0300 303 0444</w:t>
    </w:r>
    <w:r w:rsidR="009652CA">
      <w:rPr>
        <w:sz w:val="18"/>
        <w:szCs w:val="20"/>
      </w:rPr>
      <w:t xml:space="preserve"> |</w:t>
    </w:r>
    <w:r w:rsidRPr="00F02ED6">
      <w:rPr>
        <w:sz w:val="18"/>
        <w:szCs w:val="20"/>
      </w:rPr>
      <w:t xml:space="preserve"> E </w:t>
    </w:r>
    <w:hyperlink r:id="rId2" w:history="1">
      <w:r w:rsidRPr="00F02ED6">
        <w:rPr>
          <w:rStyle w:val="Hyperlink"/>
          <w:sz w:val="18"/>
          <w:szCs w:val="20"/>
        </w:rPr>
        <w:t>hr@rcm.org.uk</w:t>
      </w:r>
    </w:hyperlink>
    <w:r w:rsidRPr="00F02ED6">
      <w:rPr>
        <w:sz w:val="18"/>
        <w:szCs w:val="20"/>
      </w:rPr>
      <w:t xml:space="preserve"> </w:t>
    </w:r>
    <w:r w:rsidR="0061262B">
      <w:rPr>
        <w:sz w:val="18"/>
        <w:szCs w:val="20"/>
      </w:rPr>
      <w:t>| W</w:t>
    </w:r>
    <w:r w:rsidRPr="00F02ED6">
      <w:rPr>
        <w:sz w:val="18"/>
        <w:szCs w:val="20"/>
      </w:rPr>
      <w:t xml:space="preserve">ebsite </w:t>
    </w:r>
    <w:hyperlink r:id="rId3" w:history="1">
      <w:r w:rsidRPr="00F02ED6">
        <w:rPr>
          <w:rStyle w:val="Hyperlink"/>
          <w:sz w:val="18"/>
          <w:szCs w:val="20"/>
        </w:rPr>
        <w:t>www.rcm.org.uk</w:t>
      </w:r>
    </w:hyperlink>
  </w:p>
  <w:p w14:paraId="4866D1FF" w14:textId="634EFCFB" w:rsidR="00830519" w:rsidRPr="00C85FE0" w:rsidRDefault="00830519" w:rsidP="00C85FE0">
    <w:pPr>
      <w:pStyle w:val="Header"/>
    </w:pPr>
  </w:p>
  <w:p w14:paraId="18A423FB" w14:textId="21E71CFF" w:rsidR="00BF3A14" w:rsidRDefault="00EA3F76" w:rsidP="00BF3A14">
    <w:pPr>
      <w:pStyle w:val="Header"/>
      <w:jc w:val="right"/>
    </w:pPr>
    <w:r>
      <w:t xml:space="preserve">   </w:t>
    </w:r>
    <w:r w:rsidR="00830519">
      <w:t xml:space="preserve">                                                                               </w:t>
    </w:r>
    <w:r>
      <w:t xml:space="preserve"> </w:t>
    </w:r>
  </w:p>
  <w:p w14:paraId="43F34CAC" w14:textId="77777777" w:rsidR="0056323B" w:rsidRPr="0056323B" w:rsidRDefault="0056323B" w:rsidP="00424038">
    <w:pPr>
      <w:pStyle w:val="Header"/>
      <w:jc w:val="center"/>
      <w:rPr>
        <w:rFonts w:cs="Arial"/>
        <w:b/>
        <w:color w:val="00B0F0"/>
        <w:sz w:val="22"/>
        <w:szCs w:val="22"/>
      </w:rPr>
    </w:pPr>
  </w:p>
  <w:p w14:paraId="721EBFE8" w14:textId="0C30B743" w:rsidR="00481AB3" w:rsidRPr="004D5E7E" w:rsidRDefault="00481AB3" w:rsidP="00424038">
    <w:pPr>
      <w:pStyle w:val="Header"/>
      <w:jc w:val="center"/>
      <w:rPr>
        <w:sz w:val="54"/>
        <w:szCs w:val="54"/>
      </w:rPr>
    </w:pPr>
    <w:r w:rsidRPr="004D5E7E">
      <w:rPr>
        <w:rFonts w:cs="Arial"/>
        <w:b/>
        <w:color w:val="00B0F0"/>
        <w:sz w:val="54"/>
        <w:szCs w:val="54"/>
      </w:rPr>
      <w:t>Expression of Interest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13"/>
  </w:num>
  <w:num w:numId="5">
    <w:abstractNumId w:val="10"/>
  </w:num>
  <w:num w:numId="6">
    <w:abstractNumId w:val="2"/>
  </w:num>
  <w:num w:numId="7">
    <w:abstractNumId w:val="0"/>
  </w:num>
  <w:num w:numId="8">
    <w:abstractNumId w:val="7"/>
  </w:num>
  <w:num w:numId="9">
    <w:abstractNumId w:val="16"/>
  </w:num>
  <w:num w:numId="10">
    <w:abstractNumId w:val="9"/>
  </w:num>
  <w:num w:numId="11">
    <w:abstractNumId w:val="3"/>
  </w:num>
  <w:num w:numId="12">
    <w:abstractNumId w:val="6"/>
  </w:num>
  <w:num w:numId="13">
    <w:abstractNumId w:val="14"/>
  </w:num>
  <w:num w:numId="14">
    <w:abstractNumId w:val="11"/>
  </w:num>
  <w:num w:numId="15">
    <w:abstractNumId w:val="4"/>
  </w:num>
  <w:num w:numId="16">
    <w:abstractNumId w:val="5"/>
  </w:num>
  <w:num w:numId="17">
    <w:abstractNumId w:val="17"/>
  </w:num>
  <w:num w:numId="18">
    <w:abstractNumId w:val="12"/>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15010"/>
    <w:rsid w:val="0002174B"/>
    <w:rsid w:val="00023944"/>
    <w:rsid w:val="00031797"/>
    <w:rsid w:val="000325BD"/>
    <w:rsid w:val="00040C69"/>
    <w:rsid w:val="000419B4"/>
    <w:rsid w:val="00052A69"/>
    <w:rsid w:val="00055930"/>
    <w:rsid w:val="00056EDD"/>
    <w:rsid w:val="00063457"/>
    <w:rsid w:val="000719C8"/>
    <w:rsid w:val="00071B5F"/>
    <w:rsid w:val="00081C71"/>
    <w:rsid w:val="0008604E"/>
    <w:rsid w:val="000939F3"/>
    <w:rsid w:val="000B686B"/>
    <w:rsid w:val="000C21D5"/>
    <w:rsid w:val="000C2EFC"/>
    <w:rsid w:val="000E7A5A"/>
    <w:rsid w:val="000F49AD"/>
    <w:rsid w:val="00102A99"/>
    <w:rsid w:val="00103EE7"/>
    <w:rsid w:val="00111814"/>
    <w:rsid w:val="00117DD2"/>
    <w:rsid w:val="00125AF7"/>
    <w:rsid w:val="001264F6"/>
    <w:rsid w:val="001502AA"/>
    <w:rsid w:val="00152FB6"/>
    <w:rsid w:val="00164625"/>
    <w:rsid w:val="00166201"/>
    <w:rsid w:val="001666EE"/>
    <w:rsid w:val="0016776E"/>
    <w:rsid w:val="0017011B"/>
    <w:rsid w:val="00173573"/>
    <w:rsid w:val="00174767"/>
    <w:rsid w:val="00182758"/>
    <w:rsid w:val="00182C65"/>
    <w:rsid w:val="001966D6"/>
    <w:rsid w:val="001A3439"/>
    <w:rsid w:val="001A71CF"/>
    <w:rsid w:val="001D493D"/>
    <w:rsid w:val="001E477C"/>
    <w:rsid w:val="001E6C95"/>
    <w:rsid w:val="001F29DC"/>
    <w:rsid w:val="00201FA0"/>
    <w:rsid w:val="00205331"/>
    <w:rsid w:val="00214694"/>
    <w:rsid w:val="00216D2E"/>
    <w:rsid w:val="00222A7E"/>
    <w:rsid w:val="00240552"/>
    <w:rsid w:val="00242AD8"/>
    <w:rsid w:val="002435E5"/>
    <w:rsid w:val="00243AE2"/>
    <w:rsid w:val="00253081"/>
    <w:rsid w:val="0025692A"/>
    <w:rsid w:val="002626E9"/>
    <w:rsid w:val="00271027"/>
    <w:rsid w:val="002719F9"/>
    <w:rsid w:val="0027617E"/>
    <w:rsid w:val="00291F14"/>
    <w:rsid w:val="00294DA3"/>
    <w:rsid w:val="00297C4C"/>
    <w:rsid w:val="002A0C8D"/>
    <w:rsid w:val="002C03E2"/>
    <w:rsid w:val="002C542F"/>
    <w:rsid w:val="002C66E5"/>
    <w:rsid w:val="002D2486"/>
    <w:rsid w:val="002E2054"/>
    <w:rsid w:val="002E4212"/>
    <w:rsid w:val="002E5259"/>
    <w:rsid w:val="002F2F52"/>
    <w:rsid w:val="002F34FC"/>
    <w:rsid w:val="002F6ACC"/>
    <w:rsid w:val="00311A75"/>
    <w:rsid w:val="00324297"/>
    <w:rsid w:val="00324942"/>
    <w:rsid w:val="00326741"/>
    <w:rsid w:val="0033492E"/>
    <w:rsid w:val="003357B2"/>
    <w:rsid w:val="00344C9D"/>
    <w:rsid w:val="00345361"/>
    <w:rsid w:val="00376814"/>
    <w:rsid w:val="0038553B"/>
    <w:rsid w:val="00397E3E"/>
    <w:rsid w:val="003A13D3"/>
    <w:rsid w:val="003B2D5D"/>
    <w:rsid w:val="003B511C"/>
    <w:rsid w:val="003C7664"/>
    <w:rsid w:val="003E1C1F"/>
    <w:rsid w:val="003E5487"/>
    <w:rsid w:val="003F04A1"/>
    <w:rsid w:val="003F1D7E"/>
    <w:rsid w:val="003F4F0A"/>
    <w:rsid w:val="003F7126"/>
    <w:rsid w:val="004014CA"/>
    <w:rsid w:val="00404C04"/>
    <w:rsid w:val="004067CB"/>
    <w:rsid w:val="00424038"/>
    <w:rsid w:val="004409E2"/>
    <w:rsid w:val="004478CB"/>
    <w:rsid w:val="00450440"/>
    <w:rsid w:val="004704A2"/>
    <w:rsid w:val="00481AB3"/>
    <w:rsid w:val="00482199"/>
    <w:rsid w:val="004863FB"/>
    <w:rsid w:val="004A0814"/>
    <w:rsid w:val="004A7F4A"/>
    <w:rsid w:val="004B50B1"/>
    <w:rsid w:val="004B5C6C"/>
    <w:rsid w:val="004D5993"/>
    <w:rsid w:val="004D5E7E"/>
    <w:rsid w:val="004E16C7"/>
    <w:rsid w:val="004E2398"/>
    <w:rsid w:val="004E28A7"/>
    <w:rsid w:val="004E6B2E"/>
    <w:rsid w:val="004F23B1"/>
    <w:rsid w:val="004F7542"/>
    <w:rsid w:val="00500A6B"/>
    <w:rsid w:val="00502A6A"/>
    <w:rsid w:val="00503C68"/>
    <w:rsid w:val="005045B3"/>
    <w:rsid w:val="0052340F"/>
    <w:rsid w:val="005258B8"/>
    <w:rsid w:val="005629D1"/>
    <w:rsid w:val="0056323B"/>
    <w:rsid w:val="0056647B"/>
    <w:rsid w:val="005931BF"/>
    <w:rsid w:val="005A4CC8"/>
    <w:rsid w:val="005B40B1"/>
    <w:rsid w:val="005D2048"/>
    <w:rsid w:val="005D6B38"/>
    <w:rsid w:val="005E65DC"/>
    <w:rsid w:val="005F3102"/>
    <w:rsid w:val="0061262B"/>
    <w:rsid w:val="00636B69"/>
    <w:rsid w:val="00640B2E"/>
    <w:rsid w:val="00654BC2"/>
    <w:rsid w:val="00660126"/>
    <w:rsid w:val="00663D49"/>
    <w:rsid w:val="00667E6C"/>
    <w:rsid w:val="00672823"/>
    <w:rsid w:val="00680030"/>
    <w:rsid w:val="00684B70"/>
    <w:rsid w:val="0068622A"/>
    <w:rsid w:val="0069518C"/>
    <w:rsid w:val="006A0B73"/>
    <w:rsid w:val="006A1ABA"/>
    <w:rsid w:val="006A268F"/>
    <w:rsid w:val="006A463D"/>
    <w:rsid w:val="006B15C6"/>
    <w:rsid w:val="006B48F1"/>
    <w:rsid w:val="006C5902"/>
    <w:rsid w:val="006D4362"/>
    <w:rsid w:val="006F03DC"/>
    <w:rsid w:val="006F595D"/>
    <w:rsid w:val="006F6EE6"/>
    <w:rsid w:val="0071074D"/>
    <w:rsid w:val="00713979"/>
    <w:rsid w:val="0072161A"/>
    <w:rsid w:val="007262CE"/>
    <w:rsid w:val="00726572"/>
    <w:rsid w:val="00736BE1"/>
    <w:rsid w:val="00741547"/>
    <w:rsid w:val="00743766"/>
    <w:rsid w:val="007459F1"/>
    <w:rsid w:val="007530BE"/>
    <w:rsid w:val="00773C95"/>
    <w:rsid w:val="00785EED"/>
    <w:rsid w:val="007878B9"/>
    <w:rsid w:val="007C021B"/>
    <w:rsid w:val="007C5D72"/>
    <w:rsid w:val="007E08F7"/>
    <w:rsid w:val="007F4EF7"/>
    <w:rsid w:val="00800116"/>
    <w:rsid w:val="00807F3F"/>
    <w:rsid w:val="00821E02"/>
    <w:rsid w:val="0082201B"/>
    <w:rsid w:val="00823EF0"/>
    <w:rsid w:val="008251F9"/>
    <w:rsid w:val="008263AD"/>
    <w:rsid w:val="00827503"/>
    <w:rsid w:val="00830519"/>
    <w:rsid w:val="00875E53"/>
    <w:rsid w:val="0087603F"/>
    <w:rsid w:val="00885820"/>
    <w:rsid w:val="0088600D"/>
    <w:rsid w:val="00894880"/>
    <w:rsid w:val="0089758E"/>
    <w:rsid w:val="008A4B40"/>
    <w:rsid w:val="008A5319"/>
    <w:rsid w:val="008B0172"/>
    <w:rsid w:val="008B2912"/>
    <w:rsid w:val="008B71E5"/>
    <w:rsid w:val="008C08EB"/>
    <w:rsid w:val="008C174F"/>
    <w:rsid w:val="008D1D3C"/>
    <w:rsid w:val="008E01B6"/>
    <w:rsid w:val="008E26E6"/>
    <w:rsid w:val="008E2DD2"/>
    <w:rsid w:val="008F2190"/>
    <w:rsid w:val="0090040F"/>
    <w:rsid w:val="00902893"/>
    <w:rsid w:val="00902CBB"/>
    <w:rsid w:val="00903958"/>
    <w:rsid w:val="0090710B"/>
    <w:rsid w:val="0092661C"/>
    <w:rsid w:val="00935DAD"/>
    <w:rsid w:val="00947CBB"/>
    <w:rsid w:val="00954691"/>
    <w:rsid w:val="00963C0F"/>
    <w:rsid w:val="009652CA"/>
    <w:rsid w:val="0097132D"/>
    <w:rsid w:val="009779A7"/>
    <w:rsid w:val="00990557"/>
    <w:rsid w:val="00990D36"/>
    <w:rsid w:val="00996D87"/>
    <w:rsid w:val="00997AC3"/>
    <w:rsid w:val="009A2FC1"/>
    <w:rsid w:val="009A3546"/>
    <w:rsid w:val="009B1D6C"/>
    <w:rsid w:val="009B6331"/>
    <w:rsid w:val="009C05AB"/>
    <w:rsid w:val="009C2F1E"/>
    <w:rsid w:val="009C2F62"/>
    <w:rsid w:val="009C3A3D"/>
    <w:rsid w:val="009C650D"/>
    <w:rsid w:val="009D0885"/>
    <w:rsid w:val="009D7A81"/>
    <w:rsid w:val="009E04AA"/>
    <w:rsid w:val="009E6479"/>
    <w:rsid w:val="00A02E80"/>
    <w:rsid w:val="00A050EE"/>
    <w:rsid w:val="00A17EA8"/>
    <w:rsid w:val="00A2093B"/>
    <w:rsid w:val="00A2547D"/>
    <w:rsid w:val="00A2660B"/>
    <w:rsid w:val="00A32F6D"/>
    <w:rsid w:val="00A3322A"/>
    <w:rsid w:val="00A4250E"/>
    <w:rsid w:val="00A55267"/>
    <w:rsid w:val="00A716D1"/>
    <w:rsid w:val="00A71B20"/>
    <w:rsid w:val="00A76B0A"/>
    <w:rsid w:val="00A80FDD"/>
    <w:rsid w:val="00A86446"/>
    <w:rsid w:val="00A91C2E"/>
    <w:rsid w:val="00AA1F37"/>
    <w:rsid w:val="00AA3F0D"/>
    <w:rsid w:val="00AB5242"/>
    <w:rsid w:val="00AB549D"/>
    <w:rsid w:val="00AC46A6"/>
    <w:rsid w:val="00AC50A3"/>
    <w:rsid w:val="00AC78F3"/>
    <w:rsid w:val="00AE007C"/>
    <w:rsid w:val="00AE0D75"/>
    <w:rsid w:val="00AE3334"/>
    <w:rsid w:val="00AE4B36"/>
    <w:rsid w:val="00AE6582"/>
    <w:rsid w:val="00AF31C9"/>
    <w:rsid w:val="00B00AD9"/>
    <w:rsid w:val="00B0156F"/>
    <w:rsid w:val="00B169D6"/>
    <w:rsid w:val="00B429DF"/>
    <w:rsid w:val="00B51CDD"/>
    <w:rsid w:val="00B56BB8"/>
    <w:rsid w:val="00B61D78"/>
    <w:rsid w:val="00B64FF8"/>
    <w:rsid w:val="00B71453"/>
    <w:rsid w:val="00B8501A"/>
    <w:rsid w:val="00B875DD"/>
    <w:rsid w:val="00B961B8"/>
    <w:rsid w:val="00BA1EF6"/>
    <w:rsid w:val="00BA24EA"/>
    <w:rsid w:val="00BA32B4"/>
    <w:rsid w:val="00BB3CF4"/>
    <w:rsid w:val="00BB611F"/>
    <w:rsid w:val="00BC1E80"/>
    <w:rsid w:val="00BC4A29"/>
    <w:rsid w:val="00BD0523"/>
    <w:rsid w:val="00BE7B1E"/>
    <w:rsid w:val="00BF3A14"/>
    <w:rsid w:val="00BF4DE0"/>
    <w:rsid w:val="00C07C10"/>
    <w:rsid w:val="00C126D5"/>
    <w:rsid w:val="00C16200"/>
    <w:rsid w:val="00C1632F"/>
    <w:rsid w:val="00C3677C"/>
    <w:rsid w:val="00C51B8B"/>
    <w:rsid w:val="00C647AD"/>
    <w:rsid w:val="00C7026D"/>
    <w:rsid w:val="00C71C28"/>
    <w:rsid w:val="00C85FE0"/>
    <w:rsid w:val="00C94F2C"/>
    <w:rsid w:val="00C953C8"/>
    <w:rsid w:val="00CC7C0F"/>
    <w:rsid w:val="00CD0C00"/>
    <w:rsid w:val="00CD478E"/>
    <w:rsid w:val="00CE2F07"/>
    <w:rsid w:val="00CE3904"/>
    <w:rsid w:val="00CE4A18"/>
    <w:rsid w:val="00CE58BA"/>
    <w:rsid w:val="00CE5FA9"/>
    <w:rsid w:val="00D040E0"/>
    <w:rsid w:val="00D04A3A"/>
    <w:rsid w:val="00D53927"/>
    <w:rsid w:val="00D60714"/>
    <w:rsid w:val="00D615D7"/>
    <w:rsid w:val="00D6412C"/>
    <w:rsid w:val="00D8149B"/>
    <w:rsid w:val="00D81711"/>
    <w:rsid w:val="00D86A05"/>
    <w:rsid w:val="00D9536A"/>
    <w:rsid w:val="00DA03E6"/>
    <w:rsid w:val="00DA2AB7"/>
    <w:rsid w:val="00DA3FF3"/>
    <w:rsid w:val="00DB3199"/>
    <w:rsid w:val="00DB7E91"/>
    <w:rsid w:val="00DD306C"/>
    <w:rsid w:val="00DD3A6E"/>
    <w:rsid w:val="00DF7E98"/>
    <w:rsid w:val="00E01309"/>
    <w:rsid w:val="00E033C2"/>
    <w:rsid w:val="00E21D73"/>
    <w:rsid w:val="00E3236C"/>
    <w:rsid w:val="00E5105C"/>
    <w:rsid w:val="00E52ACB"/>
    <w:rsid w:val="00E65A4E"/>
    <w:rsid w:val="00E701E7"/>
    <w:rsid w:val="00E72C89"/>
    <w:rsid w:val="00E733E8"/>
    <w:rsid w:val="00E85178"/>
    <w:rsid w:val="00E86C8C"/>
    <w:rsid w:val="00E871E7"/>
    <w:rsid w:val="00E9155B"/>
    <w:rsid w:val="00E96805"/>
    <w:rsid w:val="00E96CC7"/>
    <w:rsid w:val="00EA0544"/>
    <w:rsid w:val="00EA3F76"/>
    <w:rsid w:val="00EA43EB"/>
    <w:rsid w:val="00EB241E"/>
    <w:rsid w:val="00EB3998"/>
    <w:rsid w:val="00EB549C"/>
    <w:rsid w:val="00EB7132"/>
    <w:rsid w:val="00EB72D3"/>
    <w:rsid w:val="00ED444D"/>
    <w:rsid w:val="00EE71D1"/>
    <w:rsid w:val="00EF2EAA"/>
    <w:rsid w:val="00F02945"/>
    <w:rsid w:val="00F02ED6"/>
    <w:rsid w:val="00F03BAB"/>
    <w:rsid w:val="00F119E7"/>
    <w:rsid w:val="00F11B7F"/>
    <w:rsid w:val="00F12CF2"/>
    <w:rsid w:val="00F175ED"/>
    <w:rsid w:val="00F279B5"/>
    <w:rsid w:val="00F55FBE"/>
    <w:rsid w:val="00F63ADA"/>
    <w:rsid w:val="00F67323"/>
    <w:rsid w:val="00F76189"/>
    <w:rsid w:val="00F775D6"/>
    <w:rsid w:val="00F8737F"/>
    <w:rsid w:val="00FA7FDE"/>
    <w:rsid w:val="00FB1A92"/>
    <w:rsid w:val="00FB3E72"/>
    <w:rsid w:val="00FB4554"/>
    <w:rsid w:val="00FB587A"/>
    <w:rsid w:val="00FC0D6F"/>
    <w:rsid w:val="00FE464E"/>
    <w:rsid w:val="00FF035F"/>
    <w:rsid w:val="00FF67CD"/>
    <w:rsid w:val="00FF6EE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4F7542"/>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customStyle="1" w:styleId="TitleChar">
    <w:name w:val="Title Char"/>
    <w:basedOn w:val="DefaultParagraphFont"/>
    <w:link w:val="Title"/>
    <w:uiPriority w:val="10"/>
    <w:rsid w:val="00E733E8"/>
    <w:rPr>
      <w:rFonts w:eastAsia="Times New Roman"/>
      <w:bCs/>
      <w:color w:val="0070C0"/>
      <w:sz w:val="96"/>
      <w:szCs w:val="26"/>
      <w:lang w:eastAsia="en-US"/>
    </w:rPr>
  </w:style>
  <w:style w:type="character" w:customStyle="1" w:styleId="Heading1Char">
    <w:name w:val="Heading 1 Char"/>
    <w:link w:val="Heading1"/>
    <w:uiPriority w:val="9"/>
    <w:rsid w:val="00E733E8"/>
    <w:rPr>
      <w:rFonts w:eastAsia="Times New Roman"/>
      <w:bCs/>
      <w:color w:val="0072C6" w:themeColor="text2"/>
      <w:sz w:val="36"/>
      <w:szCs w:val="36"/>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733E8"/>
    <w:rPr>
      <w:rFonts w:eastAsia="Times New Roman"/>
      <w:b/>
      <w:bCs/>
      <w:color w:val="A00054" w:themeColor="accent2"/>
      <w:sz w:val="28"/>
      <w:szCs w:val="26"/>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939F3"/>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customStyle="1" w:styleId="SubtitleChar">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customStyle="1" w:styleId="UnresolvedMention">
    <w:name w:val="Unresolved Mention"/>
    <w:basedOn w:val="DefaultParagraphFont"/>
    <w:uiPriority w:val="99"/>
    <w:semiHidden/>
    <w:unhideWhenUsed/>
    <w:rsid w:val="00DD3A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4F7542"/>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customStyle="1" w:styleId="TitleChar">
    <w:name w:val="Title Char"/>
    <w:basedOn w:val="DefaultParagraphFont"/>
    <w:link w:val="Title"/>
    <w:uiPriority w:val="10"/>
    <w:rsid w:val="00E733E8"/>
    <w:rPr>
      <w:rFonts w:eastAsia="Times New Roman"/>
      <w:bCs/>
      <w:color w:val="0070C0"/>
      <w:sz w:val="96"/>
      <w:szCs w:val="26"/>
      <w:lang w:eastAsia="en-US"/>
    </w:rPr>
  </w:style>
  <w:style w:type="character" w:customStyle="1" w:styleId="Heading1Char">
    <w:name w:val="Heading 1 Char"/>
    <w:link w:val="Heading1"/>
    <w:uiPriority w:val="9"/>
    <w:rsid w:val="00E733E8"/>
    <w:rPr>
      <w:rFonts w:eastAsia="Times New Roman"/>
      <w:bCs/>
      <w:color w:val="0072C6" w:themeColor="text2"/>
      <w:sz w:val="36"/>
      <w:szCs w:val="36"/>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733E8"/>
    <w:rPr>
      <w:rFonts w:eastAsia="Times New Roman"/>
      <w:b/>
      <w:bCs/>
      <w:color w:val="A00054" w:themeColor="accent2"/>
      <w:sz w:val="28"/>
      <w:szCs w:val="26"/>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939F3"/>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customStyle="1" w:styleId="SubtitleChar">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customStyle="1" w:styleId="UnresolvedMention">
    <w:name w:val="Unresolved Mention"/>
    <w:basedOn w:val="DefaultParagraphFont"/>
    <w:uiPriority w:val="99"/>
    <w:semiHidden/>
    <w:unhideWhenUsed/>
    <w:rsid w:val="00DD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rcm.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HR@rcm.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rcm.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rcm.org.uk/rcm-privacy-poli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rcm.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cm.org.uk" TargetMode="External"/><Relationship Id="rId2" Type="http://schemas.openxmlformats.org/officeDocument/2006/relationships/hyperlink" Target="mailto:hr@rcm.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DF41C86FDFC4E89714D8A6BFA7742" ma:contentTypeVersion="8" ma:contentTypeDescription="Create a new document." ma:contentTypeScope="" ma:versionID="7eb88b7eb48a9b9666c8b12ab0bd9a81">
  <xsd:schema xmlns:xsd="http://www.w3.org/2001/XMLSchema" xmlns:xs="http://www.w3.org/2001/XMLSchema" xmlns:p="http://schemas.microsoft.com/office/2006/metadata/properties" xmlns:ns3="d47a9a34-b37c-47b1-a45f-70427ed239f9" xmlns:ns4="e601d80c-7640-464e-aca9-6fb400827832" targetNamespace="http://schemas.microsoft.com/office/2006/metadata/properties" ma:root="true" ma:fieldsID="11ee4e4f8e0c7b5f7c7c6af107d6a0ca" ns3:_="" ns4:_="">
    <xsd:import namespace="d47a9a34-b37c-47b1-a45f-70427ed239f9"/>
    <xsd:import namespace="e601d80c-7640-464e-aca9-6fb4008278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9a34-b37c-47b1-a45f-70427ed23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d80c-7640-464e-aca9-6fb4008278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3B00-7461-4417-AF6F-F62C05C9293D}">
  <ds:schemaRefs>
    <ds:schemaRef ds:uri="http://purl.org/dc/dcmitype/"/>
    <ds:schemaRef ds:uri="http://www.w3.org/XML/1998/namespace"/>
    <ds:schemaRef ds:uri="http://purl.org/dc/elements/1.1/"/>
    <ds:schemaRef ds:uri="http://purl.org/dc/terms/"/>
    <ds:schemaRef ds:uri="e601d80c-7640-464e-aca9-6fb400827832"/>
    <ds:schemaRef ds:uri="http://schemas.microsoft.com/office/infopath/2007/PartnerControls"/>
    <ds:schemaRef ds:uri="http://schemas.microsoft.com/office/2006/documentManagement/types"/>
    <ds:schemaRef ds:uri="http://schemas.openxmlformats.org/package/2006/metadata/core-properties"/>
    <ds:schemaRef ds:uri="d47a9a34-b37c-47b1-a45f-70427ed239f9"/>
    <ds:schemaRef ds:uri="http://schemas.microsoft.com/office/2006/metadata/properties"/>
  </ds:schemaRefs>
</ds:datastoreItem>
</file>

<file path=customXml/itemProps2.xml><?xml version="1.0" encoding="utf-8"?>
<ds:datastoreItem xmlns:ds="http://schemas.openxmlformats.org/officeDocument/2006/customXml" ds:itemID="{5C274C1F-6E7B-40E2-8F53-365A0B069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9a34-b37c-47b1-a45f-70427ed239f9"/>
    <ds:schemaRef ds:uri="e601d80c-7640-464e-aca9-6fb400827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4.xml><?xml version="1.0" encoding="utf-8"?>
<ds:datastoreItem xmlns:ds="http://schemas.openxmlformats.org/officeDocument/2006/customXml" ds:itemID="{206B1190-0859-4098-A1ED-C31C6C97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5</Pages>
  <Words>727</Words>
  <Characters>4145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NHS England Report Template 8 - no photo on cover</vt:lpstr>
    </vt:vector>
  </TitlesOfParts>
  <Company>Smith &amp; Milton</Company>
  <LinksUpToDate>false</LinksUpToDate>
  <CharactersWithSpaces>4863</CharactersWithSpaces>
  <SharedDoc>false</SharedDoc>
  <HLinks>
    <vt:vector size="42" baseType="variant">
      <vt:variant>
        <vt:i4>3145818</vt:i4>
      </vt:variant>
      <vt:variant>
        <vt:i4>12</vt:i4>
      </vt:variant>
      <vt:variant>
        <vt:i4>0</vt:i4>
      </vt:variant>
      <vt:variant>
        <vt:i4>5</vt:i4>
      </vt:variant>
      <vt:variant>
        <vt:lpwstr>mailto:HR@rcm.org.uk</vt:lpwstr>
      </vt:variant>
      <vt:variant>
        <vt:lpwstr/>
      </vt:variant>
      <vt:variant>
        <vt:i4>5439503</vt:i4>
      </vt:variant>
      <vt:variant>
        <vt:i4>9</vt:i4>
      </vt:variant>
      <vt:variant>
        <vt:i4>0</vt:i4>
      </vt:variant>
      <vt:variant>
        <vt:i4>5</vt:i4>
      </vt:variant>
      <vt:variant>
        <vt:lpwstr>https://www.rcm.org.uk/rcm-privacy-policy</vt:lpwstr>
      </vt:variant>
      <vt:variant>
        <vt:lpwstr/>
      </vt:variant>
      <vt:variant>
        <vt:i4>3145818</vt:i4>
      </vt:variant>
      <vt:variant>
        <vt:i4>6</vt:i4>
      </vt:variant>
      <vt:variant>
        <vt:i4>0</vt:i4>
      </vt:variant>
      <vt:variant>
        <vt:i4>5</vt:i4>
      </vt:variant>
      <vt:variant>
        <vt:lpwstr>mailto:hr@rcm.org.uk</vt:lpwstr>
      </vt:variant>
      <vt:variant>
        <vt:lpwstr/>
      </vt:variant>
      <vt:variant>
        <vt:i4>3145818</vt:i4>
      </vt:variant>
      <vt:variant>
        <vt:i4>3</vt:i4>
      </vt:variant>
      <vt:variant>
        <vt:i4>0</vt:i4>
      </vt:variant>
      <vt:variant>
        <vt:i4>5</vt:i4>
      </vt:variant>
      <vt:variant>
        <vt:lpwstr>mailto:HR@rcm.org.uk</vt:lpwstr>
      </vt:variant>
      <vt:variant>
        <vt:lpwstr/>
      </vt:variant>
      <vt:variant>
        <vt:i4>3145818</vt:i4>
      </vt:variant>
      <vt:variant>
        <vt:i4>0</vt:i4>
      </vt:variant>
      <vt:variant>
        <vt:i4>0</vt:i4>
      </vt:variant>
      <vt:variant>
        <vt:i4>5</vt:i4>
      </vt:variant>
      <vt:variant>
        <vt:lpwstr>mailto:HR@rcm.org.uk</vt:lpwstr>
      </vt:variant>
      <vt:variant>
        <vt:lpwstr/>
      </vt:variant>
      <vt:variant>
        <vt:i4>6684714</vt:i4>
      </vt:variant>
      <vt:variant>
        <vt:i4>6</vt:i4>
      </vt:variant>
      <vt:variant>
        <vt:i4>0</vt:i4>
      </vt:variant>
      <vt:variant>
        <vt:i4>5</vt:i4>
      </vt:variant>
      <vt:variant>
        <vt:lpwstr>http://www.rcm.org.uk/</vt:lpwstr>
      </vt:variant>
      <vt:variant>
        <vt:lpwstr/>
      </vt:variant>
      <vt:variant>
        <vt:i4>3145818</vt:i4>
      </vt:variant>
      <vt:variant>
        <vt:i4>3</vt:i4>
      </vt:variant>
      <vt:variant>
        <vt:i4>0</vt:i4>
      </vt:variant>
      <vt:variant>
        <vt:i4>5</vt:i4>
      </vt:variant>
      <vt:variant>
        <vt:lpwstr>mailto:hr@rcm.org.uk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Public Participation team</dc:creator>
  <cp:lastModifiedBy>Tamara Dale</cp:lastModifiedBy>
  <cp:revision>2</cp:revision>
  <cp:lastPrinted>2019-10-02T12:35:00Z</cp:lastPrinted>
  <dcterms:created xsi:type="dcterms:W3CDTF">2019-10-02T12:35:00Z</dcterms:created>
  <dcterms:modified xsi:type="dcterms:W3CDTF">2019-10-02T12:35:00Z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0x010100FE8DF41C86FDFC4E89714D8A6BFA7742</vt:lpwstr>
  </property>
  <property fmtid="{D5CDD505-2E9C-101B-9397-08002B2CF9AE}" pid="3" name="_dlc_DocIdItemGuid">
    <vt:lpwstr>ec2eb68a-525d-4432-947a-7de9332a075a</vt:lpwstr>
  </property>
</Properties>
</file>